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ABA34" w14:textId="77777777" w:rsidR="00535962" w:rsidRPr="00F7167E" w:rsidRDefault="00CF2BA0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9DC2BB5" wp14:editId="07AE9ED0">
                <wp:simplePos x="0" y="0"/>
                <wp:positionH relativeFrom="column">
                  <wp:posOffset>6791325</wp:posOffset>
                </wp:positionH>
                <wp:positionV relativeFrom="paragraph">
                  <wp:posOffset>-590550</wp:posOffset>
                </wp:positionV>
                <wp:extent cx="2215515" cy="990941"/>
                <wp:effectExtent l="0" t="0" r="13335" b="1905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5515" cy="990941"/>
                          <a:chOff x="12866" y="523"/>
                          <a:chExt cx="2544" cy="1363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14" y="561"/>
                            <a:ext cx="2438" cy="1325"/>
                            <a:chOff x="9130" y="720"/>
                            <a:chExt cx="2030" cy="1232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30" y="1077"/>
                              <a:ext cx="2029" cy="8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6C67477A" w14:textId="4BE074F6" w:rsidR="006B202F" w:rsidRPr="00535962" w:rsidRDefault="00CF2BA0" w:rsidP="006B202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POLICIANACIONAL-CCC-CP-2020-00</w:t>
                                    </w:r>
                                    <w:r w:rsidR="00C135FF">
                                      <w:rPr>
                                        <w:rStyle w:val="Style2"/>
                                      </w:rPr>
                                      <w:t>36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9C30DC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C2BB5" id="Group 21" o:spid="_x0000_s1026" style="position:absolute;margin-left:534.75pt;margin-top:-46.5pt;width:174.45pt;height:78.05pt;z-index:251697152" coordorigin="12866,523" coordsize="2544,1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8" style="position:absolute;left:12914;top:561;width:2438;height:1325" coordorigin="9130,720" coordsize="2030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30;top:1077;width:2029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6C67477A" w14:textId="4BE074F6" w:rsidR="006B202F" w:rsidRPr="00535962" w:rsidRDefault="00CF2BA0" w:rsidP="006B202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POLICIANACIONAL-CCC-CP-2020-00</w:t>
                              </w:r>
                              <w:r w:rsidR="00C135FF">
                                <w:rPr>
                                  <w:rStyle w:val="Style2"/>
                                </w:rPr>
                                <w:t>36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C9C30DC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B242B"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058A5F" wp14:editId="639A17C1">
                <wp:simplePos x="0" y="0"/>
                <wp:positionH relativeFrom="column">
                  <wp:posOffset>3124200</wp:posOffset>
                </wp:positionH>
                <wp:positionV relativeFrom="paragraph">
                  <wp:posOffset>266700</wp:posOffset>
                </wp:positionV>
                <wp:extent cx="2753360" cy="456565"/>
                <wp:effectExtent l="0" t="0" r="8890" b="63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EDF8D" w14:textId="77777777" w:rsidR="002E1412" w:rsidRPr="002E1412" w:rsidRDefault="009B242B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t xml:space="preserve">                         POLICIA NACIONAL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58A5F" id="Text Box 16" o:spid="_x0000_s1031" type="#_x0000_t202" style="position:absolute;margin-left:246pt;margin-top:21pt;width:216.8pt;height:35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" stroked="f">
                <v:textbox>
                  <w:txbxContent>
                    <w:p w14:paraId="315EDF8D" w14:textId="77777777" w:rsidR="002E1412" w:rsidRPr="002E1412" w:rsidRDefault="009B242B">
                      <w:pPr>
                        <w:rPr>
                          <w:lang w:val="es-ES_tradnl"/>
                        </w:rPr>
                      </w:pPr>
                      <w:r>
                        <w:t xml:space="preserve">                         POLICIA NACIONAL</w:t>
                      </w:r>
                    </w:p>
                  </w:txbxContent>
                </v:textbox>
              </v:shape>
            </w:pict>
          </mc:Fallback>
        </mc:AlternateContent>
      </w:r>
      <w:r w:rsidR="00B55C91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98E3EA0" wp14:editId="51054F19">
            <wp:simplePos x="0" y="0"/>
            <wp:positionH relativeFrom="column">
              <wp:posOffset>4131945</wp:posOffset>
            </wp:positionH>
            <wp:positionV relativeFrom="paragraph">
              <wp:posOffset>-625313</wp:posOffset>
            </wp:positionV>
            <wp:extent cx="746125" cy="78676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7C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85D27" wp14:editId="62DA90A9">
                <wp:simplePos x="0" y="0"/>
                <wp:positionH relativeFrom="column">
                  <wp:posOffset>-238125</wp:posOffset>
                </wp:positionH>
                <wp:positionV relativeFrom="paragraph">
                  <wp:posOffset>-291465</wp:posOffset>
                </wp:positionV>
                <wp:extent cx="1028700" cy="1078230"/>
                <wp:effectExtent l="0" t="0" r="0" b="76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2F9BAB11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181524E" wp14:editId="193F54B4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85D27" id="Text Box 2" o:spid="_x0000_s1032" type="#_x0000_t202" style="position:absolute;margin-left:-18.75pt;margin-top:-22.9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2F9BAB11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181524E" wp14:editId="193F54B4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247C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EC8805" wp14:editId="0E2B25D9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4445" b="1841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BCCA0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C8805" id="Text Box 20" o:spid="_x0000_s1033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" filled="f" stroked="f">
                <v:textbox inset="0,0,0,0">
                  <w:txbxContent>
                    <w:p w14:paraId="180BCCA0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22E63E60" w14:textId="77777777" w:rsidR="00535962" w:rsidRPr="00535962" w:rsidRDefault="007247CD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57BD64" wp14:editId="49096AB6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38FA5" w14:textId="1B9858A4" w:rsidR="0026335F" w:rsidRPr="0026335F" w:rsidRDefault="00792DC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EC64BE">
                                  <w:rPr>
                                    <w:rStyle w:val="Style5"/>
                                  </w:rPr>
                                  <w:t xml:space="preserve">25 </w:t>
                                </w:r>
                                <w:r w:rsidR="00C135FF">
                                  <w:rPr>
                                    <w:rStyle w:val="Style5"/>
                                    <w:lang w:val="es-DO"/>
                                  </w:rPr>
                                  <w:t>de noviembre de 2020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7BD64"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" filled="f" stroked="f">
                <v:textbox>
                  <w:txbxContent>
                    <w:p w14:paraId="35938FA5" w14:textId="1B9858A4" w:rsidR="0026335F" w:rsidRPr="0026335F" w:rsidRDefault="00792DC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EC64BE">
                            <w:rPr>
                              <w:rStyle w:val="Style5"/>
                            </w:rPr>
                            <w:t xml:space="preserve">25 </w:t>
                          </w:r>
                          <w:r w:rsidR="00C135FF">
                            <w:rPr>
                              <w:rStyle w:val="Style5"/>
                              <w:lang w:val="es-DO"/>
                            </w:rPr>
                            <w:t>de noviembre de 2020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5F3A869" w14:textId="77777777" w:rsidR="00535962" w:rsidRDefault="007247CD" w:rsidP="00535962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4FA99A" wp14:editId="502A387C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31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9043A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FA99A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" stroked="f">
                <v:textbox>
                  <w:txbxContent>
                    <w:p w14:paraId="3D09043A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C5C815" wp14:editId="0499C212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F0A98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45EA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92DC8">
                              <w:fldChar w:fldCharType="begin"/>
                            </w:r>
                            <w:r w:rsidR="00792DC8">
                              <w:instrText xml:space="preserve"> NUMPAGES   \* MERGEFORMAT </w:instrText>
                            </w:r>
                            <w:r w:rsidR="00792DC8">
                              <w:fldChar w:fldCharType="separate"/>
                            </w:r>
                            <w:r w:rsidR="00A45EA0" w:rsidRPr="00A45EA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92DC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5C815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" filled="f" stroked="f">
                <v:textbox>
                  <w:txbxContent>
                    <w:p w14:paraId="33CF0A98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A45EA0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92DC8">
                        <w:fldChar w:fldCharType="begin"/>
                      </w:r>
                      <w:r w:rsidR="00792DC8">
                        <w:instrText xml:space="preserve"> NUMPAGES   \* MERGEFORMAT </w:instrText>
                      </w:r>
                      <w:r w:rsidR="00792DC8">
                        <w:fldChar w:fldCharType="separate"/>
                      </w:r>
                      <w:r w:rsidR="00A45EA0" w:rsidRPr="00A45EA0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92DC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F90C58C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0FF75A03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1F44E9E0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31CD0679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 w:rsidR="009B242B">
        <w:t xml:space="preserve">  </w:t>
      </w:r>
      <w:r w:rsidR="00CF2BA0">
        <w:t>HECTOR SEÑALADA HS, SRL / 130-11272-1</w:t>
      </w:r>
      <w:r w:rsidR="009B242B">
        <w:t xml:space="preserve"> </w:t>
      </w:r>
    </w:p>
    <w:p w14:paraId="217E3078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2582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4961"/>
      </w:tblGrid>
      <w:tr w:rsidR="00555481" w:rsidRPr="006E45AC" w14:paraId="1BFFC956" w14:textId="77777777" w:rsidTr="00555481">
        <w:trPr>
          <w:trHeight w:val="482"/>
        </w:trPr>
        <w:tc>
          <w:tcPr>
            <w:tcW w:w="1101" w:type="dxa"/>
            <w:vAlign w:val="center"/>
          </w:tcPr>
          <w:p w14:paraId="01161D46" w14:textId="77777777" w:rsidR="00555481" w:rsidRPr="006E45AC" w:rsidRDefault="00555481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486DCA51" w14:textId="77777777" w:rsidR="00555481" w:rsidRPr="006E45AC" w:rsidRDefault="00555481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36F74EA2" w14:textId="77777777" w:rsidR="00555481" w:rsidRPr="006E45AC" w:rsidRDefault="00555481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48906D8D" w14:textId="77777777" w:rsidR="00555481" w:rsidRPr="006E45AC" w:rsidRDefault="00555481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67C785C0" w14:textId="77777777" w:rsidR="00555481" w:rsidRPr="006E45AC" w:rsidRDefault="00555481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4961" w:type="dxa"/>
            <w:vAlign w:val="center"/>
          </w:tcPr>
          <w:p w14:paraId="6C62F42F" w14:textId="77777777" w:rsidR="00555481" w:rsidRPr="006E45AC" w:rsidRDefault="00555481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  <w:p w14:paraId="2B3E9C52" w14:textId="77777777" w:rsidR="00555481" w:rsidRPr="006E45AC" w:rsidRDefault="00555481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EC64BE" w:rsidRPr="006E45AC" w14:paraId="085711FF" w14:textId="77777777" w:rsidTr="00316CE0">
        <w:tc>
          <w:tcPr>
            <w:tcW w:w="1101" w:type="dxa"/>
          </w:tcPr>
          <w:p w14:paraId="3EDBB006" w14:textId="77777777" w:rsidR="00EC64BE" w:rsidRPr="00EC64BE" w:rsidRDefault="00EC64BE" w:rsidP="00EC64BE">
            <w:r>
              <w:t>1</w:t>
            </w:r>
          </w:p>
        </w:tc>
        <w:tc>
          <w:tcPr>
            <w:tcW w:w="1132" w:type="dxa"/>
          </w:tcPr>
          <w:p w14:paraId="0CFCB079" w14:textId="77777777" w:rsidR="00EC64BE" w:rsidRPr="00EC64BE" w:rsidRDefault="00EC64BE" w:rsidP="00EC64BE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C0B6" w14:textId="061080E2" w:rsidR="00EC64BE" w:rsidRPr="00EC64BE" w:rsidRDefault="00EC64BE" w:rsidP="00EC64BE">
            <w:r w:rsidRPr="00EC64BE">
              <w:t xml:space="preserve">BOMBAS DE CLUTCH DE ABAJO P/NISSAN FRONTIER QD32 ORIGINAL </w:t>
            </w:r>
          </w:p>
        </w:tc>
        <w:tc>
          <w:tcPr>
            <w:tcW w:w="1417" w:type="dxa"/>
          </w:tcPr>
          <w:p w14:paraId="188FED25" w14:textId="77777777" w:rsidR="00EC64BE" w:rsidRPr="00EC64BE" w:rsidRDefault="00EC64BE" w:rsidP="00EC64BE">
            <w:r>
              <w:t>1</w:t>
            </w:r>
          </w:p>
        </w:tc>
        <w:tc>
          <w:tcPr>
            <w:tcW w:w="4961" w:type="dxa"/>
          </w:tcPr>
          <w:p w14:paraId="648974EA" w14:textId="77777777" w:rsidR="00EC64BE" w:rsidRPr="00EC64BE" w:rsidRDefault="00EC64BE" w:rsidP="00EC64BE"/>
        </w:tc>
      </w:tr>
      <w:tr w:rsidR="00EC64BE" w:rsidRPr="006E45AC" w14:paraId="0C8B31CC" w14:textId="77777777" w:rsidTr="00316CE0">
        <w:tc>
          <w:tcPr>
            <w:tcW w:w="1101" w:type="dxa"/>
          </w:tcPr>
          <w:p w14:paraId="0F5A2713" w14:textId="77777777" w:rsidR="00EC64BE" w:rsidRPr="00EC64BE" w:rsidRDefault="00EC64BE" w:rsidP="00EC64BE">
            <w:r>
              <w:t>2</w:t>
            </w:r>
          </w:p>
        </w:tc>
        <w:tc>
          <w:tcPr>
            <w:tcW w:w="1132" w:type="dxa"/>
          </w:tcPr>
          <w:p w14:paraId="1099C9AA" w14:textId="77777777" w:rsidR="00EC64BE" w:rsidRPr="00EC64BE" w:rsidRDefault="00EC64BE" w:rsidP="00EC64BE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365A" w14:textId="570DC0AB" w:rsidR="00EC64BE" w:rsidRPr="00EC64BE" w:rsidRDefault="00EC64BE" w:rsidP="00EC64BE">
            <w:r w:rsidRPr="00EC64BE">
              <w:t>BOMBAS DE CLUTCH DE ARRIBA P/NISSAN FRONTIER QD32 ORIGINAL</w:t>
            </w:r>
          </w:p>
        </w:tc>
        <w:tc>
          <w:tcPr>
            <w:tcW w:w="1417" w:type="dxa"/>
          </w:tcPr>
          <w:p w14:paraId="2C64125B" w14:textId="77777777" w:rsidR="00EC64BE" w:rsidRPr="00EC64BE" w:rsidRDefault="00EC64BE" w:rsidP="00EC64BE">
            <w:r>
              <w:t>1</w:t>
            </w:r>
          </w:p>
        </w:tc>
        <w:tc>
          <w:tcPr>
            <w:tcW w:w="4961" w:type="dxa"/>
          </w:tcPr>
          <w:p w14:paraId="16210A0C" w14:textId="77777777" w:rsidR="00EC64BE" w:rsidRPr="00EC64BE" w:rsidRDefault="00EC64BE" w:rsidP="00EC64BE"/>
        </w:tc>
      </w:tr>
      <w:tr w:rsidR="00EC64BE" w:rsidRPr="006E45AC" w14:paraId="7559170A" w14:textId="77777777" w:rsidTr="00316CE0">
        <w:tc>
          <w:tcPr>
            <w:tcW w:w="1101" w:type="dxa"/>
          </w:tcPr>
          <w:p w14:paraId="530224DE" w14:textId="77777777" w:rsidR="00EC64BE" w:rsidRPr="00EC64BE" w:rsidRDefault="00EC64BE" w:rsidP="00EC64BE">
            <w:r>
              <w:t>3</w:t>
            </w:r>
          </w:p>
        </w:tc>
        <w:tc>
          <w:tcPr>
            <w:tcW w:w="1132" w:type="dxa"/>
          </w:tcPr>
          <w:p w14:paraId="144D369D" w14:textId="77777777" w:rsidR="00EC64BE" w:rsidRPr="00EC64BE" w:rsidRDefault="00EC64BE" w:rsidP="00EC64BE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CFF7" w14:textId="6FE6B5F1" w:rsidR="00EC64BE" w:rsidRPr="00EC64BE" w:rsidRDefault="00EC64BE" w:rsidP="00EC64BE">
            <w:r w:rsidRPr="00EC64BE">
              <w:t>BOMBAS DE CLUTCH DE ABAJO P/TOYOTA HILUX ORIGINAL</w:t>
            </w:r>
          </w:p>
        </w:tc>
        <w:tc>
          <w:tcPr>
            <w:tcW w:w="1417" w:type="dxa"/>
          </w:tcPr>
          <w:p w14:paraId="121B3A02" w14:textId="77777777" w:rsidR="00EC64BE" w:rsidRPr="00EC64BE" w:rsidRDefault="00EC64BE" w:rsidP="00EC64BE">
            <w:r>
              <w:t>1</w:t>
            </w:r>
          </w:p>
        </w:tc>
        <w:tc>
          <w:tcPr>
            <w:tcW w:w="4961" w:type="dxa"/>
          </w:tcPr>
          <w:p w14:paraId="398D1B32" w14:textId="77777777" w:rsidR="00EC64BE" w:rsidRPr="00EC64BE" w:rsidRDefault="00EC64BE" w:rsidP="00EC64BE"/>
        </w:tc>
      </w:tr>
      <w:tr w:rsidR="00EC64BE" w:rsidRPr="006E45AC" w14:paraId="4266EE04" w14:textId="77777777" w:rsidTr="00316CE0">
        <w:tc>
          <w:tcPr>
            <w:tcW w:w="1101" w:type="dxa"/>
          </w:tcPr>
          <w:p w14:paraId="75D5DE94" w14:textId="77777777" w:rsidR="00EC64BE" w:rsidRPr="00EC64BE" w:rsidRDefault="00EC64BE" w:rsidP="00EC64BE">
            <w:r>
              <w:t>4</w:t>
            </w:r>
          </w:p>
        </w:tc>
        <w:tc>
          <w:tcPr>
            <w:tcW w:w="1132" w:type="dxa"/>
          </w:tcPr>
          <w:p w14:paraId="28C8CF06" w14:textId="77777777" w:rsidR="00EC64BE" w:rsidRPr="00EC64BE" w:rsidRDefault="00EC64BE" w:rsidP="00EC64BE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EB60" w14:textId="7CEFB3A7" w:rsidR="00EC64BE" w:rsidRPr="00EC64BE" w:rsidRDefault="00EC64BE" w:rsidP="00EC64BE">
            <w:r w:rsidRPr="00EC64BE">
              <w:t>BOMBAS DE CLUTCH DE ARRIBA P/TOYOTA HILUX ORIGINAL</w:t>
            </w:r>
          </w:p>
        </w:tc>
        <w:tc>
          <w:tcPr>
            <w:tcW w:w="1417" w:type="dxa"/>
          </w:tcPr>
          <w:p w14:paraId="2FE4A5AE" w14:textId="77777777" w:rsidR="00EC64BE" w:rsidRPr="00EC64BE" w:rsidRDefault="00EC64BE" w:rsidP="00EC64BE">
            <w:r>
              <w:t>1</w:t>
            </w:r>
          </w:p>
        </w:tc>
        <w:tc>
          <w:tcPr>
            <w:tcW w:w="4961" w:type="dxa"/>
          </w:tcPr>
          <w:p w14:paraId="71B4DBF3" w14:textId="77777777" w:rsidR="00EC64BE" w:rsidRPr="00EC64BE" w:rsidRDefault="00EC64BE" w:rsidP="00EC64BE"/>
        </w:tc>
      </w:tr>
      <w:tr w:rsidR="00EC64BE" w:rsidRPr="006E45AC" w14:paraId="3352FFDF" w14:textId="77777777" w:rsidTr="00316CE0">
        <w:tc>
          <w:tcPr>
            <w:tcW w:w="1101" w:type="dxa"/>
          </w:tcPr>
          <w:p w14:paraId="01C5E94C" w14:textId="77777777" w:rsidR="00EC64BE" w:rsidRPr="00EC64BE" w:rsidRDefault="00EC64BE" w:rsidP="00EC64BE">
            <w:r>
              <w:t>5</w:t>
            </w:r>
          </w:p>
        </w:tc>
        <w:tc>
          <w:tcPr>
            <w:tcW w:w="1132" w:type="dxa"/>
          </w:tcPr>
          <w:p w14:paraId="2093B3EC" w14:textId="77777777" w:rsidR="00EC64BE" w:rsidRPr="00EC64BE" w:rsidRDefault="00EC64BE" w:rsidP="00EC64BE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17C3" w14:textId="392EA1DF" w:rsidR="00EC64BE" w:rsidRPr="00EC64BE" w:rsidRDefault="00EC64BE" w:rsidP="00EC64BE">
            <w:r w:rsidRPr="00EC64BE">
              <w:t>BOMBAS DE CLUTCH DE ABAJO P/MAZDA BT-50 ORIGINAL</w:t>
            </w:r>
          </w:p>
        </w:tc>
        <w:tc>
          <w:tcPr>
            <w:tcW w:w="1417" w:type="dxa"/>
          </w:tcPr>
          <w:p w14:paraId="4A1E7911" w14:textId="77777777" w:rsidR="00EC64BE" w:rsidRPr="00EC64BE" w:rsidRDefault="00EC64BE" w:rsidP="00EC64BE">
            <w:r>
              <w:t>1</w:t>
            </w:r>
          </w:p>
        </w:tc>
        <w:tc>
          <w:tcPr>
            <w:tcW w:w="4961" w:type="dxa"/>
          </w:tcPr>
          <w:p w14:paraId="0E176A3B" w14:textId="77777777" w:rsidR="00EC64BE" w:rsidRPr="00EC64BE" w:rsidRDefault="00EC64BE" w:rsidP="00EC64BE"/>
        </w:tc>
      </w:tr>
      <w:tr w:rsidR="00EC64BE" w:rsidRPr="006E45AC" w14:paraId="625F001F" w14:textId="77777777" w:rsidTr="00316CE0">
        <w:trPr>
          <w:trHeight w:val="415"/>
        </w:trPr>
        <w:tc>
          <w:tcPr>
            <w:tcW w:w="1101" w:type="dxa"/>
          </w:tcPr>
          <w:p w14:paraId="122EEED2" w14:textId="77777777" w:rsidR="00EC64BE" w:rsidRPr="00EC64BE" w:rsidRDefault="00EC64BE" w:rsidP="00EC64BE">
            <w:r>
              <w:t>6</w:t>
            </w:r>
          </w:p>
        </w:tc>
        <w:tc>
          <w:tcPr>
            <w:tcW w:w="1132" w:type="dxa"/>
          </w:tcPr>
          <w:p w14:paraId="2D8CBBD7" w14:textId="77777777" w:rsidR="00EC64BE" w:rsidRPr="006E45AC" w:rsidRDefault="00EC64BE" w:rsidP="00EC64BE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00E0" w14:textId="47AADB1B" w:rsidR="00EC64BE" w:rsidRPr="00EC64BE" w:rsidRDefault="00EC64BE" w:rsidP="00EC64BE">
            <w:r w:rsidRPr="00EC64BE">
              <w:t>BOMBAS DE CLUTCH DE ARRIBA P/MAZDA BT-50 ORIGINAL</w:t>
            </w:r>
          </w:p>
        </w:tc>
        <w:tc>
          <w:tcPr>
            <w:tcW w:w="1417" w:type="dxa"/>
          </w:tcPr>
          <w:p w14:paraId="59A135B7" w14:textId="77777777" w:rsidR="00EC64BE" w:rsidRPr="00EC64BE" w:rsidRDefault="00EC64BE" w:rsidP="00EC64BE">
            <w:r>
              <w:t>1</w:t>
            </w:r>
          </w:p>
        </w:tc>
        <w:tc>
          <w:tcPr>
            <w:tcW w:w="4961" w:type="dxa"/>
          </w:tcPr>
          <w:p w14:paraId="18968AFE" w14:textId="77777777" w:rsidR="00EC64BE" w:rsidRPr="006E45AC" w:rsidRDefault="00EC64BE" w:rsidP="00EC64BE"/>
        </w:tc>
      </w:tr>
      <w:tr w:rsidR="00EC64BE" w:rsidRPr="006E45AC" w14:paraId="6C9E6875" w14:textId="77777777" w:rsidTr="00316CE0">
        <w:trPr>
          <w:trHeight w:val="373"/>
        </w:trPr>
        <w:tc>
          <w:tcPr>
            <w:tcW w:w="1101" w:type="dxa"/>
          </w:tcPr>
          <w:p w14:paraId="71949AE5" w14:textId="77777777" w:rsidR="00EC64BE" w:rsidRPr="00EC64BE" w:rsidRDefault="00EC64BE" w:rsidP="00EC64BE">
            <w:r>
              <w:t>7</w:t>
            </w:r>
          </w:p>
        </w:tc>
        <w:tc>
          <w:tcPr>
            <w:tcW w:w="1132" w:type="dxa"/>
          </w:tcPr>
          <w:p w14:paraId="6D074A23" w14:textId="77777777" w:rsidR="00EC64BE" w:rsidRPr="006E45AC" w:rsidRDefault="00EC64BE" w:rsidP="00EC64BE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FFCC" w14:textId="3DC8D0BF" w:rsidR="00EC64BE" w:rsidRPr="00EC64BE" w:rsidRDefault="00EC64BE" w:rsidP="00EC64BE">
            <w:r w:rsidRPr="00EC64BE">
              <w:t>BOMBAS DE CLUTCH DE ABAJO P/ISUZU D-MAX ORIGINAL</w:t>
            </w:r>
          </w:p>
        </w:tc>
        <w:tc>
          <w:tcPr>
            <w:tcW w:w="1417" w:type="dxa"/>
          </w:tcPr>
          <w:p w14:paraId="53692247" w14:textId="77777777" w:rsidR="00EC64BE" w:rsidRPr="00EC64BE" w:rsidRDefault="00EC64BE" w:rsidP="00EC64BE">
            <w:r>
              <w:t>1</w:t>
            </w:r>
          </w:p>
        </w:tc>
        <w:tc>
          <w:tcPr>
            <w:tcW w:w="4961" w:type="dxa"/>
          </w:tcPr>
          <w:p w14:paraId="0354F096" w14:textId="77777777" w:rsidR="00EC64BE" w:rsidRPr="006E45AC" w:rsidRDefault="00EC64BE" w:rsidP="00EC64BE"/>
        </w:tc>
      </w:tr>
      <w:tr w:rsidR="00EC64BE" w:rsidRPr="006E45AC" w14:paraId="2E57E8BE" w14:textId="77777777" w:rsidTr="00316CE0">
        <w:trPr>
          <w:trHeight w:val="373"/>
        </w:trPr>
        <w:tc>
          <w:tcPr>
            <w:tcW w:w="1101" w:type="dxa"/>
          </w:tcPr>
          <w:p w14:paraId="141A32AA" w14:textId="77777777" w:rsidR="00EC64BE" w:rsidRPr="00EC64BE" w:rsidRDefault="00EC64BE" w:rsidP="00EC64BE">
            <w:r>
              <w:t>8</w:t>
            </w:r>
          </w:p>
        </w:tc>
        <w:tc>
          <w:tcPr>
            <w:tcW w:w="1132" w:type="dxa"/>
          </w:tcPr>
          <w:p w14:paraId="4C166C5D" w14:textId="77777777" w:rsidR="00EC64BE" w:rsidRPr="006E45AC" w:rsidRDefault="00EC64BE" w:rsidP="00EC64BE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0600" w14:textId="16A26456" w:rsidR="00EC64BE" w:rsidRPr="00EC64BE" w:rsidRDefault="00EC64BE" w:rsidP="00EC64BE">
            <w:r w:rsidRPr="00EC64BE">
              <w:t>BOMBAS DE CLUTCH DE ARRIBA P/ISUZU D-MAX ORIGINAL</w:t>
            </w:r>
          </w:p>
        </w:tc>
        <w:tc>
          <w:tcPr>
            <w:tcW w:w="1417" w:type="dxa"/>
          </w:tcPr>
          <w:p w14:paraId="4D1AFC26" w14:textId="77777777" w:rsidR="00EC64BE" w:rsidRPr="00EC64BE" w:rsidRDefault="00EC64BE" w:rsidP="00EC64BE">
            <w:r>
              <w:t>1</w:t>
            </w:r>
          </w:p>
        </w:tc>
        <w:tc>
          <w:tcPr>
            <w:tcW w:w="4961" w:type="dxa"/>
          </w:tcPr>
          <w:p w14:paraId="1F4828F4" w14:textId="77777777" w:rsidR="00EC64BE" w:rsidRPr="006E45AC" w:rsidRDefault="00EC64BE" w:rsidP="00EC64BE"/>
        </w:tc>
      </w:tr>
      <w:tr w:rsidR="00EC64BE" w:rsidRPr="006E45AC" w14:paraId="165DCC46" w14:textId="77777777" w:rsidTr="00316CE0">
        <w:trPr>
          <w:trHeight w:val="373"/>
        </w:trPr>
        <w:tc>
          <w:tcPr>
            <w:tcW w:w="1101" w:type="dxa"/>
          </w:tcPr>
          <w:p w14:paraId="7D887B2A" w14:textId="77777777" w:rsidR="00EC64BE" w:rsidRPr="00EC64BE" w:rsidRDefault="00EC64BE" w:rsidP="00EC64BE">
            <w:r>
              <w:t>9</w:t>
            </w:r>
          </w:p>
        </w:tc>
        <w:tc>
          <w:tcPr>
            <w:tcW w:w="1132" w:type="dxa"/>
          </w:tcPr>
          <w:p w14:paraId="77E9F8A9" w14:textId="77777777" w:rsidR="00EC64BE" w:rsidRPr="006E45AC" w:rsidRDefault="00EC64BE" w:rsidP="00EC64BE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55B7" w14:textId="077F0A54" w:rsidR="00EC64BE" w:rsidRPr="00EC64BE" w:rsidRDefault="00EC64BE" w:rsidP="00EC64BE">
            <w:r w:rsidRPr="00EC64BE">
              <w:t>BOMBAS DE FRENOS P/NISSAN FRONTIER 2016 ORIGINAL</w:t>
            </w:r>
          </w:p>
        </w:tc>
        <w:tc>
          <w:tcPr>
            <w:tcW w:w="1417" w:type="dxa"/>
          </w:tcPr>
          <w:p w14:paraId="0FE64418" w14:textId="77777777" w:rsidR="00EC64BE" w:rsidRPr="00EC64BE" w:rsidRDefault="00EC64BE" w:rsidP="00EC64BE">
            <w:r>
              <w:t>1</w:t>
            </w:r>
          </w:p>
        </w:tc>
        <w:tc>
          <w:tcPr>
            <w:tcW w:w="4961" w:type="dxa"/>
          </w:tcPr>
          <w:p w14:paraId="0FCF14CE" w14:textId="77777777" w:rsidR="00EC64BE" w:rsidRPr="006E45AC" w:rsidRDefault="00EC64BE" w:rsidP="00EC64BE"/>
        </w:tc>
      </w:tr>
      <w:tr w:rsidR="00EC64BE" w:rsidRPr="006E45AC" w14:paraId="43D1615C" w14:textId="77777777" w:rsidTr="00316CE0">
        <w:trPr>
          <w:trHeight w:val="373"/>
        </w:trPr>
        <w:tc>
          <w:tcPr>
            <w:tcW w:w="1101" w:type="dxa"/>
          </w:tcPr>
          <w:p w14:paraId="27725E11" w14:textId="77777777" w:rsidR="00EC64BE" w:rsidRPr="00EC64BE" w:rsidRDefault="00EC64BE" w:rsidP="00EC64BE">
            <w:r>
              <w:t>10</w:t>
            </w:r>
          </w:p>
        </w:tc>
        <w:tc>
          <w:tcPr>
            <w:tcW w:w="1132" w:type="dxa"/>
          </w:tcPr>
          <w:p w14:paraId="698F7456" w14:textId="77777777" w:rsidR="00EC64BE" w:rsidRPr="006E45AC" w:rsidRDefault="00EC64BE" w:rsidP="00EC64BE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EFFE" w14:textId="54E0DD65" w:rsidR="00EC64BE" w:rsidRPr="00EC64BE" w:rsidRDefault="00EC64BE" w:rsidP="00EC64BE">
            <w:r w:rsidRPr="00EC64BE">
              <w:t>BOMBAS DE FRENOS P/NISSAN FRONTIER QD32 ORIGINAL</w:t>
            </w:r>
          </w:p>
        </w:tc>
        <w:tc>
          <w:tcPr>
            <w:tcW w:w="1417" w:type="dxa"/>
          </w:tcPr>
          <w:p w14:paraId="1DF9BA91" w14:textId="77777777" w:rsidR="00EC64BE" w:rsidRPr="00EC64BE" w:rsidRDefault="00EC64BE" w:rsidP="00EC64BE">
            <w:r>
              <w:t>1</w:t>
            </w:r>
          </w:p>
        </w:tc>
        <w:tc>
          <w:tcPr>
            <w:tcW w:w="4961" w:type="dxa"/>
          </w:tcPr>
          <w:p w14:paraId="1077179B" w14:textId="77777777" w:rsidR="00EC64BE" w:rsidRPr="006E45AC" w:rsidRDefault="00EC64BE" w:rsidP="00EC64BE"/>
        </w:tc>
      </w:tr>
      <w:tr w:rsidR="00EC64BE" w:rsidRPr="006E45AC" w14:paraId="0569A68A" w14:textId="77777777" w:rsidTr="00316CE0">
        <w:trPr>
          <w:trHeight w:val="373"/>
        </w:trPr>
        <w:tc>
          <w:tcPr>
            <w:tcW w:w="1101" w:type="dxa"/>
          </w:tcPr>
          <w:p w14:paraId="5290EE46" w14:textId="77777777" w:rsidR="00EC64BE" w:rsidRPr="00EC64BE" w:rsidRDefault="00EC64BE" w:rsidP="00EC64BE">
            <w:r>
              <w:t>11</w:t>
            </w:r>
          </w:p>
        </w:tc>
        <w:tc>
          <w:tcPr>
            <w:tcW w:w="1132" w:type="dxa"/>
          </w:tcPr>
          <w:p w14:paraId="1D11C3D5" w14:textId="77777777" w:rsidR="00EC64BE" w:rsidRPr="006E45AC" w:rsidRDefault="00EC64BE" w:rsidP="00EC64BE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7208" w14:textId="29FC5AF4" w:rsidR="00EC64BE" w:rsidRPr="00EC64BE" w:rsidRDefault="00EC64BE" w:rsidP="00EC64BE">
            <w:r w:rsidRPr="00EC64BE">
              <w:t>BOMBAS DE FRENOS P/TOYOTA HILUX ORIGINAL</w:t>
            </w:r>
          </w:p>
        </w:tc>
        <w:tc>
          <w:tcPr>
            <w:tcW w:w="1417" w:type="dxa"/>
          </w:tcPr>
          <w:p w14:paraId="062D8AD4" w14:textId="77777777" w:rsidR="00EC64BE" w:rsidRPr="00EC64BE" w:rsidRDefault="00EC64BE" w:rsidP="00EC64BE">
            <w:r>
              <w:t>1</w:t>
            </w:r>
          </w:p>
        </w:tc>
        <w:tc>
          <w:tcPr>
            <w:tcW w:w="4961" w:type="dxa"/>
          </w:tcPr>
          <w:p w14:paraId="1C33AC67" w14:textId="77777777" w:rsidR="00EC64BE" w:rsidRPr="006E45AC" w:rsidRDefault="00EC64BE" w:rsidP="00EC64BE"/>
        </w:tc>
      </w:tr>
      <w:tr w:rsidR="00EC64BE" w:rsidRPr="006E45AC" w14:paraId="177E0C50" w14:textId="77777777" w:rsidTr="00316CE0">
        <w:trPr>
          <w:trHeight w:val="373"/>
        </w:trPr>
        <w:tc>
          <w:tcPr>
            <w:tcW w:w="1101" w:type="dxa"/>
          </w:tcPr>
          <w:p w14:paraId="4126BBAC" w14:textId="77777777" w:rsidR="00EC64BE" w:rsidRPr="00EC64BE" w:rsidRDefault="00EC64BE" w:rsidP="00EC64BE">
            <w:r>
              <w:lastRenderedPageBreak/>
              <w:t>12</w:t>
            </w:r>
          </w:p>
        </w:tc>
        <w:tc>
          <w:tcPr>
            <w:tcW w:w="1132" w:type="dxa"/>
          </w:tcPr>
          <w:p w14:paraId="05FA9087" w14:textId="77777777" w:rsidR="00EC64BE" w:rsidRPr="006E45AC" w:rsidRDefault="00EC64BE" w:rsidP="00EC64BE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32C0" w14:textId="3C6677BD" w:rsidR="00EC64BE" w:rsidRPr="00EC64BE" w:rsidRDefault="00EC64BE" w:rsidP="00EC64BE">
            <w:r w:rsidRPr="00EC64BE">
              <w:t>BOMBAS DE FRENOS P/MAZDA BT-50 ORIGINAL</w:t>
            </w:r>
          </w:p>
        </w:tc>
        <w:tc>
          <w:tcPr>
            <w:tcW w:w="1417" w:type="dxa"/>
          </w:tcPr>
          <w:p w14:paraId="75B2FA4A" w14:textId="77777777" w:rsidR="00EC64BE" w:rsidRPr="00EC64BE" w:rsidRDefault="00EC64BE" w:rsidP="00EC64BE">
            <w:r>
              <w:t>1</w:t>
            </w:r>
          </w:p>
        </w:tc>
        <w:tc>
          <w:tcPr>
            <w:tcW w:w="4961" w:type="dxa"/>
          </w:tcPr>
          <w:p w14:paraId="6E38E38A" w14:textId="77777777" w:rsidR="00EC64BE" w:rsidRPr="006E45AC" w:rsidRDefault="00EC64BE" w:rsidP="00EC64BE"/>
        </w:tc>
      </w:tr>
      <w:tr w:rsidR="00EC64BE" w:rsidRPr="006E45AC" w14:paraId="1E952917" w14:textId="77777777" w:rsidTr="00316CE0">
        <w:trPr>
          <w:trHeight w:val="373"/>
        </w:trPr>
        <w:tc>
          <w:tcPr>
            <w:tcW w:w="1101" w:type="dxa"/>
          </w:tcPr>
          <w:p w14:paraId="70EEA1E4" w14:textId="103D8FCB" w:rsidR="00EC64BE" w:rsidRPr="00EC64BE" w:rsidRDefault="00EC64BE" w:rsidP="00EC64BE">
            <w:r>
              <w:t>13</w:t>
            </w:r>
          </w:p>
        </w:tc>
        <w:tc>
          <w:tcPr>
            <w:tcW w:w="1132" w:type="dxa"/>
          </w:tcPr>
          <w:p w14:paraId="0DC59680" w14:textId="77777777" w:rsidR="00EC64BE" w:rsidRPr="006E45AC" w:rsidRDefault="00EC64BE" w:rsidP="00EC64BE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6AEA" w14:textId="420C5212" w:rsidR="00EC64BE" w:rsidRPr="00EC64BE" w:rsidRDefault="00EC64BE" w:rsidP="00EC64BE">
            <w:r w:rsidRPr="00EC64BE">
              <w:t>BOMBAS DE FRENOS P/ISUZU D-MAX ORIGINAL</w:t>
            </w:r>
          </w:p>
        </w:tc>
        <w:tc>
          <w:tcPr>
            <w:tcW w:w="1417" w:type="dxa"/>
          </w:tcPr>
          <w:p w14:paraId="4CB1789C" w14:textId="3FB81BDA" w:rsidR="00EC64BE" w:rsidRDefault="00C60EDA" w:rsidP="00EC64BE">
            <w:r>
              <w:t>1</w:t>
            </w:r>
          </w:p>
        </w:tc>
        <w:tc>
          <w:tcPr>
            <w:tcW w:w="4961" w:type="dxa"/>
          </w:tcPr>
          <w:p w14:paraId="4F6CDE33" w14:textId="77777777" w:rsidR="00EC64BE" w:rsidRPr="006E45AC" w:rsidRDefault="00EC64BE" w:rsidP="00EC64BE"/>
        </w:tc>
      </w:tr>
    </w:tbl>
    <w:p w14:paraId="5066C9A9" w14:textId="77777777" w:rsidR="00A41DB4" w:rsidRDefault="00A41DB4" w:rsidP="00BA7DCE">
      <w:pPr>
        <w:pStyle w:val="Default"/>
        <w:spacing w:before="240"/>
      </w:pPr>
      <w:r>
        <w:t>yo, HECTOR SEÑALADA</w:t>
      </w:r>
      <w:r w:rsidR="00CF4AB6" w:rsidRPr="00CF4AB6">
        <w:t xml:space="preserve"> en calidad del PRESIDENTE. Debidamente autorizado para actuar en nombre y reprentacion de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533948" w14:textId="77777777" w:rsidR="00A41DB4" w:rsidRDefault="00A41DB4" w:rsidP="00BA7DCE">
      <w:pPr>
        <w:pStyle w:val="Default"/>
        <w:spacing w:before="240"/>
      </w:pPr>
      <w:r>
        <w:t xml:space="preserve">                                                                    HECTOR SEÑALADA HS, SR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C92D51" w14:textId="63D4BCBC" w:rsidR="00A41DB4" w:rsidRPr="00A41DB4" w:rsidRDefault="00A41DB4" w:rsidP="00BA7DCE">
      <w:pPr>
        <w:pStyle w:val="Default"/>
        <w:spacing w:before="240"/>
      </w:pPr>
      <w:r>
        <w:t xml:space="preserve">                                                                     Fecha: </w:t>
      </w:r>
      <w:r w:rsidR="00EC64BE">
        <w:t>25</w:t>
      </w:r>
      <w:r>
        <w:t xml:space="preserve"> de </w:t>
      </w:r>
      <w:r w:rsidR="00C135FF">
        <w:t>Noviembre</w:t>
      </w:r>
      <w:r>
        <w:t xml:space="preserve"> 2020</w:t>
      </w:r>
    </w:p>
    <w:sectPr w:rsidR="00A41DB4" w:rsidRPr="00A41DB4" w:rsidSect="006E45AC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48FC9" w14:textId="77777777" w:rsidR="00792DC8" w:rsidRDefault="00792DC8" w:rsidP="001007E7">
      <w:pPr>
        <w:spacing w:after="0" w:line="240" w:lineRule="auto"/>
      </w:pPr>
      <w:r>
        <w:separator/>
      </w:r>
    </w:p>
  </w:endnote>
  <w:endnote w:type="continuationSeparator" w:id="0">
    <w:p w14:paraId="147C214C" w14:textId="77777777" w:rsidR="00792DC8" w:rsidRDefault="00792DC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2B2A4" w14:textId="77777777" w:rsidR="001007E7" w:rsidRDefault="007247CD">
    <w:pPr>
      <w:pStyle w:val="Piedepgina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0F4610" wp14:editId="36FFD9A3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18415" b="762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1331E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C32C271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625A39E6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3A6C0605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0F461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" filled="f" stroked="f">
              <v:textbox inset="0,0,0,0">
                <w:txbxContent>
                  <w:p w14:paraId="2DA1331E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1C32C271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625A39E6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3A6C0605" w14:textId="77777777" w:rsidR="00807015" w:rsidRDefault="00807015"/>
                </w:txbxContent>
              </v:textbox>
            </v:shape>
          </w:pict>
        </mc:Fallback>
      </mc:AlternateContent>
    </w:r>
  </w:p>
  <w:p w14:paraId="74CBE92F" w14:textId="77777777" w:rsidR="001007E7" w:rsidRDefault="007247CD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4D0594" wp14:editId="75DBBD8D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15875" b="1016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911BA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4D0594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" filled="f" stroked="f">
              <v:textbox inset="0,0,0,0">
                <w:txbxContent>
                  <w:p w14:paraId="0C5911BA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 wp14:anchorId="0A03D2AC" wp14:editId="4FB5BB1E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DBDA556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7F7CB86B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36143" w14:textId="77777777" w:rsidR="00792DC8" w:rsidRDefault="00792DC8" w:rsidP="001007E7">
      <w:pPr>
        <w:spacing w:after="0" w:line="240" w:lineRule="auto"/>
      </w:pPr>
      <w:r>
        <w:separator/>
      </w:r>
    </w:p>
  </w:footnote>
  <w:footnote w:type="continuationSeparator" w:id="0">
    <w:p w14:paraId="13EA4781" w14:textId="77777777" w:rsidR="00792DC8" w:rsidRDefault="00792DC8" w:rsidP="001007E7">
      <w:pPr>
        <w:spacing w:after="0" w:line="240" w:lineRule="auto"/>
      </w:pPr>
      <w:r>
        <w:continuationSeparator/>
      </w:r>
    </w:p>
  </w:footnote>
  <w:footnote w:id="1">
    <w:p w14:paraId="09D8554E" w14:textId="77777777" w:rsidR="00555481" w:rsidRPr="006E45AC" w:rsidRDefault="00555481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B0B"/>
    <w:rsid w:val="00023CA9"/>
    <w:rsid w:val="00034DD9"/>
    <w:rsid w:val="00045479"/>
    <w:rsid w:val="0005531F"/>
    <w:rsid w:val="00096691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2271"/>
    <w:rsid w:val="001A3F92"/>
    <w:rsid w:val="001E61DE"/>
    <w:rsid w:val="001E73F1"/>
    <w:rsid w:val="001F73A7"/>
    <w:rsid w:val="002003A9"/>
    <w:rsid w:val="002009A7"/>
    <w:rsid w:val="00207CF0"/>
    <w:rsid w:val="00253DBA"/>
    <w:rsid w:val="0026335F"/>
    <w:rsid w:val="002823F7"/>
    <w:rsid w:val="002E1412"/>
    <w:rsid w:val="002E6B9A"/>
    <w:rsid w:val="00314023"/>
    <w:rsid w:val="00332B0B"/>
    <w:rsid w:val="003527E9"/>
    <w:rsid w:val="003D160E"/>
    <w:rsid w:val="00407E31"/>
    <w:rsid w:val="00410707"/>
    <w:rsid w:val="00424750"/>
    <w:rsid w:val="0042490F"/>
    <w:rsid w:val="004564FE"/>
    <w:rsid w:val="00462024"/>
    <w:rsid w:val="00466B9C"/>
    <w:rsid w:val="004D45A8"/>
    <w:rsid w:val="00521233"/>
    <w:rsid w:val="00535962"/>
    <w:rsid w:val="00555481"/>
    <w:rsid w:val="00587691"/>
    <w:rsid w:val="005B4DA3"/>
    <w:rsid w:val="005E6A99"/>
    <w:rsid w:val="00611A07"/>
    <w:rsid w:val="0062592A"/>
    <w:rsid w:val="00626D0C"/>
    <w:rsid w:val="00641030"/>
    <w:rsid w:val="006506D0"/>
    <w:rsid w:val="00651E48"/>
    <w:rsid w:val="006709BC"/>
    <w:rsid w:val="00691C64"/>
    <w:rsid w:val="006B202F"/>
    <w:rsid w:val="006D38F2"/>
    <w:rsid w:val="006E45AC"/>
    <w:rsid w:val="006F28AA"/>
    <w:rsid w:val="006F6E61"/>
    <w:rsid w:val="00721F4E"/>
    <w:rsid w:val="007247CD"/>
    <w:rsid w:val="00725091"/>
    <w:rsid w:val="00780880"/>
    <w:rsid w:val="00792DC8"/>
    <w:rsid w:val="007B6F6F"/>
    <w:rsid w:val="007C4298"/>
    <w:rsid w:val="00806C78"/>
    <w:rsid w:val="00807015"/>
    <w:rsid w:val="00831319"/>
    <w:rsid w:val="00845FCE"/>
    <w:rsid w:val="00850351"/>
    <w:rsid w:val="00862F3E"/>
    <w:rsid w:val="008B3AE5"/>
    <w:rsid w:val="009655C6"/>
    <w:rsid w:val="009B242B"/>
    <w:rsid w:val="009B42B9"/>
    <w:rsid w:val="00A16099"/>
    <w:rsid w:val="00A41DB4"/>
    <w:rsid w:val="00A45EA0"/>
    <w:rsid w:val="00A640BD"/>
    <w:rsid w:val="00A961C1"/>
    <w:rsid w:val="00AD7919"/>
    <w:rsid w:val="00B02129"/>
    <w:rsid w:val="00B227FF"/>
    <w:rsid w:val="00B30714"/>
    <w:rsid w:val="00B55C91"/>
    <w:rsid w:val="00B62EEF"/>
    <w:rsid w:val="00B97B51"/>
    <w:rsid w:val="00BA0007"/>
    <w:rsid w:val="00BA10B3"/>
    <w:rsid w:val="00BA7DCE"/>
    <w:rsid w:val="00BC1D0C"/>
    <w:rsid w:val="00BC3380"/>
    <w:rsid w:val="00BC54C3"/>
    <w:rsid w:val="00BC5BEB"/>
    <w:rsid w:val="00BC61BD"/>
    <w:rsid w:val="00BD625A"/>
    <w:rsid w:val="00BE4CA7"/>
    <w:rsid w:val="00C013EE"/>
    <w:rsid w:val="00C078CB"/>
    <w:rsid w:val="00C135FF"/>
    <w:rsid w:val="00C2062A"/>
    <w:rsid w:val="00C22DBE"/>
    <w:rsid w:val="00C60EDA"/>
    <w:rsid w:val="00C66D08"/>
    <w:rsid w:val="00CA0E82"/>
    <w:rsid w:val="00CA4661"/>
    <w:rsid w:val="00CA4AB3"/>
    <w:rsid w:val="00CB37B1"/>
    <w:rsid w:val="00CE58A6"/>
    <w:rsid w:val="00CE67A3"/>
    <w:rsid w:val="00CF2BA0"/>
    <w:rsid w:val="00CF4AB6"/>
    <w:rsid w:val="00D02754"/>
    <w:rsid w:val="00D24FA7"/>
    <w:rsid w:val="00D33C85"/>
    <w:rsid w:val="00D64696"/>
    <w:rsid w:val="00D90D49"/>
    <w:rsid w:val="00DC5D96"/>
    <w:rsid w:val="00DD0BC7"/>
    <w:rsid w:val="00DD4F3E"/>
    <w:rsid w:val="00E124CB"/>
    <w:rsid w:val="00E13E55"/>
    <w:rsid w:val="00E17AC3"/>
    <w:rsid w:val="00E82D3B"/>
    <w:rsid w:val="00EA40CE"/>
    <w:rsid w:val="00EA7406"/>
    <w:rsid w:val="00EC64BE"/>
    <w:rsid w:val="00ED6ED7"/>
    <w:rsid w:val="00EE1E7B"/>
    <w:rsid w:val="00F225BF"/>
    <w:rsid w:val="00F53753"/>
    <w:rsid w:val="00F7167E"/>
    <w:rsid w:val="00F7443C"/>
    <w:rsid w:val="00F7774E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A2F757"/>
  <w15:docId w15:val="{96AF1372-B441-4934-A869-D243CCB0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E0DA7-D6DE-4B22-A484-A8C70335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46</TotalTime>
  <Pages>2</Pages>
  <Words>182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DAF-DC-PC03</cp:lastModifiedBy>
  <cp:revision>19</cp:revision>
  <cp:lastPrinted>2020-04-24T19:32:00Z</cp:lastPrinted>
  <dcterms:created xsi:type="dcterms:W3CDTF">2018-06-29T18:09:00Z</dcterms:created>
  <dcterms:modified xsi:type="dcterms:W3CDTF">2020-12-16T22:15:00Z</dcterms:modified>
</cp:coreProperties>
</file>