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31734"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-590550</wp:posOffset>
                </wp:positionV>
                <wp:extent cx="1714500" cy="1085850"/>
                <wp:effectExtent l="0" t="0" r="1905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858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3173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NO.POLICIANACIONAL-</w:t>
                                    </w:r>
                                    <w:r w:rsidR="0037413A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140570">
                                      <w:rPr>
                                        <w:rStyle w:val="Style2"/>
                                      </w:rPr>
                                      <w:t>CC-CP-2020-0038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71.25pt;margin-top:-46.5pt;width:135pt;height:85.5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3173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NO.POLICIANACIONAL-</w:t>
                              </w:r>
                              <w:r w:rsidR="0037413A">
                                <w:rPr>
                                  <w:rStyle w:val="Style2"/>
                                </w:rPr>
                                <w:t>C</w:t>
                              </w:r>
                              <w:r w:rsidR="00140570">
                                <w:rPr>
                                  <w:rStyle w:val="Style2"/>
                                </w:rPr>
                                <w:t>CC-CP-2020-0038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US" w:eastAsia="es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65A8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24467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US" w:eastAsia="es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65A81">
                              <w:fldChar w:fldCharType="begin"/>
                            </w:r>
                            <w:r w:rsidR="00765A81">
                              <w:instrText xml:space="preserve"> NUMPAGES   \* MERGEFORMAT </w:instrText>
                            </w:r>
                            <w:r w:rsidR="00765A81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65A8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65A8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4467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65A8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4467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81" w:rsidRDefault="00765A81" w:rsidP="001007E7">
      <w:pPr>
        <w:spacing w:after="0" w:line="240" w:lineRule="auto"/>
      </w:pPr>
      <w:r>
        <w:separator/>
      </w:r>
    </w:p>
  </w:endnote>
  <w:endnote w:type="continuationSeparator" w:id="0">
    <w:p w:rsidR="00765A81" w:rsidRDefault="00765A8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US" w:eastAsia="es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81" w:rsidRDefault="00765A81" w:rsidP="001007E7">
      <w:pPr>
        <w:spacing w:after="0" w:line="240" w:lineRule="auto"/>
      </w:pPr>
      <w:r>
        <w:separator/>
      </w:r>
    </w:p>
  </w:footnote>
  <w:footnote w:type="continuationSeparator" w:id="0">
    <w:p w:rsidR="00765A81" w:rsidRDefault="00765A8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2577D"/>
    <w:rsid w:val="00140570"/>
    <w:rsid w:val="001466B0"/>
    <w:rsid w:val="00157600"/>
    <w:rsid w:val="00170EC5"/>
    <w:rsid w:val="00181E8D"/>
    <w:rsid w:val="00194FF2"/>
    <w:rsid w:val="001A3F92"/>
    <w:rsid w:val="001F73A7"/>
    <w:rsid w:val="002009A7"/>
    <w:rsid w:val="0024467F"/>
    <w:rsid w:val="00253DBA"/>
    <w:rsid w:val="0026335F"/>
    <w:rsid w:val="00295BD4"/>
    <w:rsid w:val="002D451D"/>
    <w:rsid w:val="002E1412"/>
    <w:rsid w:val="00314023"/>
    <w:rsid w:val="00341484"/>
    <w:rsid w:val="0037413A"/>
    <w:rsid w:val="00392351"/>
    <w:rsid w:val="003A6141"/>
    <w:rsid w:val="00404131"/>
    <w:rsid w:val="0042490F"/>
    <w:rsid w:val="004379A6"/>
    <w:rsid w:val="0044234A"/>
    <w:rsid w:val="00446D9B"/>
    <w:rsid w:val="00456C17"/>
    <w:rsid w:val="00466B9C"/>
    <w:rsid w:val="004B30DA"/>
    <w:rsid w:val="004D45A8"/>
    <w:rsid w:val="00535962"/>
    <w:rsid w:val="005D4528"/>
    <w:rsid w:val="00602880"/>
    <w:rsid w:val="00611A07"/>
    <w:rsid w:val="0062592A"/>
    <w:rsid w:val="006506D0"/>
    <w:rsid w:val="00651E48"/>
    <w:rsid w:val="00666D56"/>
    <w:rsid w:val="006709BC"/>
    <w:rsid w:val="006F567F"/>
    <w:rsid w:val="00725091"/>
    <w:rsid w:val="00765A81"/>
    <w:rsid w:val="00780880"/>
    <w:rsid w:val="007B0E1F"/>
    <w:rsid w:val="007B6F6F"/>
    <w:rsid w:val="007E3915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0A"/>
    <w:rsid w:val="00A641A7"/>
    <w:rsid w:val="00A72F42"/>
    <w:rsid w:val="00AD7919"/>
    <w:rsid w:val="00AF2E6B"/>
    <w:rsid w:val="00B41CFE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1734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5176-26DD-429E-98B6-D9C4676E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Usuario de Windows</cp:lastModifiedBy>
  <cp:revision>3</cp:revision>
  <cp:lastPrinted>2011-03-04T18:48:00Z</cp:lastPrinted>
  <dcterms:created xsi:type="dcterms:W3CDTF">2020-10-29T11:26:00Z</dcterms:created>
  <dcterms:modified xsi:type="dcterms:W3CDTF">2020-10-29T11:27:00Z</dcterms:modified>
</cp:coreProperties>
</file>