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B737AA">
      <w:r>
        <w:rPr>
          <w:rStyle w:val="Institucion"/>
          <w:noProof/>
          <w:color w:val="FF0000"/>
          <w:sz w:val="28"/>
          <w:lang w:val="es-US" w:eastAsia="es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45702B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08.45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6Oogw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" stroked="f">
                <v:textbox>
                  <w:txbxContent>
                    <w:p w:rsidR="002E1412" w:rsidRPr="002E1412" w:rsidRDefault="00580387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82170" w:rsidRPr="00B82170">
        <w:rPr>
          <w:noProof/>
          <w:lang w:val="es-US" w:eastAsia="es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ascii="Arial Bold" w:hAnsi="Arial Bold"/>
                                        <w:b/>
                                        <w:caps/>
                                        <w:spacing w:val="-20"/>
                                        <w:sz w:val="22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alias w:val="No. del Expediente de Compras "/>
                                      <w:tag w:val="No. del Expediente de Compras "/>
                                      <w:id w:val="884219690"/>
                                    </w:sdtPr>
                                    <w:sdtEndPr>
                                      <w:rPr>
                                        <w:rFonts w:ascii="Arial" w:hAnsi="Arial"/>
                                        <w:b w:val="0"/>
                                        <w:caps w:val="0"/>
                                        <w:spacing w:val="0"/>
                                        <w:sz w:val="18"/>
                                        <w14:shadow w14:blurRad="0" w14:dist="0" w14:dir="0" w14:sx="0" w14:sy="0" w14:kx="0" w14:ky="0" w14:algn="none">
                                          <w14:srgbClr w14:val="000000"/>
                                        </w14:shadow>
                                      </w:rPr>
                                    </w:sdtEndPr>
                                    <w:sdtContent>
                                      <w:p w:rsidR="00E44244" w:rsidRPr="00E44244" w:rsidRDefault="00E44244" w:rsidP="00E44244">
                                        <w:r w:rsidRPr="00E44244">
                                          <w:t>NO.POLICIANACIONAL-C</w:t>
                                        </w:r>
                                        <w:r>
                                          <w:t>C</w:t>
                                        </w:r>
                                        <w:r w:rsidR="00BE547E">
                                          <w:t>C-CP-2020-0038</w:t>
                                        </w:r>
                                      </w:p>
                                      <w:bookmarkStart w:id="0" w:name="_GoBack" w:displacedByCustomXml="next"/>
                                      <w:bookmarkEnd w:id="0" w:displacedByCustomXml="next"/>
                                    </w:sdtContent>
                                  </w:sdt>
                                  <w:p w:rsidR="00957FDA" w:rsidRPr="00535962" w:rsidRDefault="0045702B" w:rsidP="00957FDA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3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 Bold" w:hAnsi="Arial Bold"/>
                                  <w:b/>
                                  <w:caps/>
                                  <w:spacing w:val="-20"/>
                                  <w:sz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alias w:val="No. del Expediente de Compras "/>
                                <w:tag w:val="No. del Expediente de Compras "/>
                                <w:id w:val="884219690"/>
                              </w:sdtPr>
                              <w:sdtEndPr>
                                <w:rPr>
                                  <w:rFonts w:ascii="Arial" w:hAnsi="Arial"/>
                                  <w:b w:val="0"/>
                                  <w:caps w:val="0"/>
                                  <w:spacing w:val="0"/>
                                  <w:sz w:val="18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</w:rPr>
                              </w:sdtEndPr>
                              <w:sdtContent>
                                <w:p w:rsidR="00E44244" w:rsidRPr="00E44244" w:rsidRDefault="00E44244" w:rsidP="00E44244">
                                  <w:r w:rsidRPr="00E44244">
                                    <w:t>NO.POLICIANACIONAL-C</w:t>
                                  </w:r>
                                  <w:r>
                                    <w:t>C</w:t>
                                  </w:r>
                                  <w:r w:rsidR="00BE547E">
                                    <w:t>C-CP-2020-0038</w:t>
                                  </w:r>
                                </w:p>
                                <w:bookmarkStart w:id="1" w:name="_GoBack" w:displacedByCustomXml="next"/>
                                <w:bookmarkEnd w:id="1" w:displacedByCustomXml="next"/>
                              </w:sdtContent>
                            </w:sdt>
                            <w:p w:rsidR="00957FDA" w:rsidRPr="00535962" w:rsidRDefault="0045702B" w:rsidP="00957FDA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US" w:eastAsia="es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Ev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J2P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DReMEv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US" w:eastAsia="es-U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xgug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vijcYL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US" w:eastAsia="es-U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B737AA" w:rsidP="00535962">
      <w:r>
        <w:rPr>
          <w:noProof/>
          <w:color w:val="FF0000"/>
          <w:lang w:val="es-US" w:eastAsia="es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116840</wp:posOffset>
                </wp:positionV>
                <wp:extent cx="1993265" cy="454660"/>
                <wp:effectExtent l="635" t="4445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45702B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70.8pt;margin-top:9.2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" stroked="f">
                <v:textbox>
                  <w:txbxContent>
                    <w:p w:rsidR="00F7443C" w:rsidRPr="004767CC" w:rsidRDefault="00580387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45702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yh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cb82AcbWT2B&#10;gpUEgYFMYe7BopHqB0YDzJAM6+87qhhG7QcBXZCEhNih4zZktohgoy4tm0sLFSVAZdhgNC1XZhpU&#10;u17xbQOepr4T8hY6p+ZO1LbFpqgO/QZzwuV2mGl2EF3u3a3z5F3+Bg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MJCfKG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58038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B737AA" w:rsidP="00535962">
      <w:r>
        <w:rPr>
          <w:noProof/>
          <w:sz w:val="24"/>
          <w:szCs w:val="24"/>
          <w:lang w:val="es-US" w:eastAsia="es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580387">
                        <w:fldChar w:fldCharType="begin"/>
                      </w:r>
                      <w:r w:rsidR="00580387">
                        <w:instrText xml:space="preserve"> NUMPAGES   \* MERGEFORMAT </w:instrText>
                      </w:r>
                      <w:r w:rsidR="00580387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8038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 xml:space="preserve">VALOR  TOTAL DE LA OFERTA: </w:t>
            </w:r>
            <w:proofErr w:type="gramStart"/>
            <w:r w:rsidRPr="00D90C2A">
              <w:rPr>
                <w:b/>
                <w:sz w:val="22"/>
                <w:szCs w:val="22"/>
              </w:rPr>
              <w:t>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</w:t>
            </w:r>
            <w:proofErr w:type="gramEnd"/>
            <w:r w:rsidRPr="00D90C2A">
              <w:rPr>
                <w:b/>
                <w:sz w:val="22"/>
                <w:szCs w:val="22"/>
              </w:rPr>
              <w:t xml:space="preserve">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proofErr w:type="gramStart"/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End"/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proofErr w:type="gramStart"/>
      <w:r w:rsidRPr="00403697">
        <w:rPr>
          <w:color w:val="000000"/>
          <w:sz w:val="20"/>
          <w:szCs w:val="20"/>
        </w:rPr>
        <w:lastRenderedPageBreak/>
        <w:t>……../</w:t>
      </w:r>
      <w:proofErr w:type="gramEnd"/>
      <w:r w:rsidRPr="00403697">
        <w:rPr>
          <w:color w:val="000000"/>
          <w:sz w:val="20"/>
          <w:szCs w:val="20"/>
        </w:rPr>
        <w:t xml:space="preserve">……../……….… </w:t>
      </w:r>
      <w:r w:rsidRPr="00403697">
        <w:rPr>
          <w:color w:val="FF0000"/>
          <w:sz w:val="20"/>
          <w:szCs w:val="20"/>
        </w:rPr>
        <w:t>fecha</w:t>
      </w:r>
      <w:r w:rsidR="00B737AA">
        <w:rPr>
          <w:noProof/>
          <w:color w:val="FF0000"/>
          <w:lang w:val="es-US" w:eastAsia="es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02B" w:rsidRDefault="0045702B" w:rsidP="001007E7">
      <w:pPr>
        <w:spacing w:after="0" w:line="240" w:lineRule="auto"/>
      </w:pPr>
      <w:r>
        <w:separator/>
      </w:r>
    </w:p>
  </w:endnote>
  <w:endnote w:type="continuationSeparator" w:id="0">
    <w:p w:rsidR="0045702B" w:rsidRDefault="0045702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B737AA">
    <w:pPr>
      <w:pStyle w:val="Piedepgina"/>
    </w:pPr>
    <w:r>
      <w:rPr>
        <w:rFonts w:ascii="Arial Narrow" w:hAnsi="Arial Narrow"/>
        <w:noProof/>
        <w:sz w:val="12"/>
        <w:lang w:val="es-US" w:eastAsia="es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B737AA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US" w:eastAsia="es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US" w:eastAsia="es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02B" w:rsidRDefault="0045702B" w:rsidP="001007E7">
      <w:pPr>
        <w:spacing w:after="0" w:line="240" w:lineRule="auto"/>
      </w:pPr>
      <w:r>
        <w:separator/>
      </w:r>
    </w:p>
  </w:footnote>
  <w:footnote w:type="continuationSeparator" w:id="0">
    <w:p w:rsidR="0045702B" w:rsidRDefault="0045702B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0C5F11"/>
    <w:rsid w:val="000E61A7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5702B"/>
    <w:rsid w:val="00466B9C"/>
    <w:rsid w:val="004767CC"/>
    <w:rsid w:val="0049643D"/>
    <w:rsid w:val="004C4743"/>
    <w:rsid w:val="004D7F6B"/>
    <w:rsid w:val="004E4F9F"/>
    <w:rsid w:val="00535962"/>
    <w:rsid w:val="00580387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7C6CB9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737AA"/>
    <w:rsid w:val="00B82170"/>
    <w:rsid w:val="00B9237C"/>
    <w:rsid w:val="00B97B51"/>
    <w:rsid w:val="00BC1D0C"/>
    <w:rsid w:val="00BC61BD"/>
    <w:rsid w:val="00BE4FB0"/>
    <w:rsid w:val="00BE547E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44244"/>
    <w:rsid w:val="00E96D05"/>
    <w:rsid w:val="00EA2DF1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F0F87-F2E9-47C0-92E1-8D9C5D7D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2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Usuario de Windows</cp:lastModifiedBy>
  <cp:revision>3</cp:revision>
  <cp:lastPrinted>2011-03-04T18:27:00Z</cp:lastPrinted>
  <dcterms:created xsi:type="dcterms:W3CDTF">2020-10-29T11:25:00Z</dcterms:created>
  <dcterms:modified xsi:type="dcterms:W3CDTF">2020-10-29T11:26:00Z</dcterms:modified>
</cp:coreProperties>
</file>