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DF67" w14:textId="07D3F6BD" w:rsidR="00535962" w:rsidRPr="00F7167E" w:rsidRDefault="0061688E"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9F2C16C" wp14:editId="0FDB1006">
                <wp:simplePos x="0" y="0"/>
                <wp:positionH relativeFrom="column">
                  <wp:posOffset>6124575</wp:posOffset>
                </wp:positionH>
                <wp:positionV relativeFrom="paragraph">
                  <wp:posOffset>-584200</wp:posOffset>
                </wp:positionV>
                <wp:extent cx="2771140" cy="701040"/>
                <wp:effectExtent l="0" t="0" r="10160" b="2286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884219690"/>
                                    </w:sdtPr>
                                    <w:sdtEndPr>
                                      <w:rPr>
                                        <w:rFonts w:ascii="Arial" w:hAnsi="Arial"/>
                                        <w:b w:val="0"/>
                                        <w:caps w:val="0"/>
                                        <w:spacing w:val="0"/>
                                        <w:sz w:val="18"/>
                                        <w14:shadow w14:blurRad="0" w14:dist="0" w14:dir="0" w14:sx="0" w14:sy="0" w14:kx="0" w14:ky="0" w14:algn="none">
                                          <w14:srgbClr w14:val="000000"/>
                                        </w14:shadow>
                                      </w:rPr>
                                    </w:sdtEndPr>
                                    <w:sdtContent>
                                      <w:p w14:paraId="37743097" w14:textId="161749BC" w:rsidR="00E44244" w:rsidRPr="00E44244" w:rsidRDefault="00E44244" w:rsidP="00E44244">
                                        <w:r w:rsidRPr="00E44244">
                                          <w:t>NO.POLICIANACIONAL-C</w:t>
                                        </w:r>
                                      </w:p>
                                    </w:sdtContent>
                                  </w:sdt>
                                  <w:p w14:paraId="7F78EC7D" w14:textId="77777777" w:rsidR="00957FDA" w:rsidRPr="00535962" w:rsidRDefault="00655D7D" w:rsidP="00957FDA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722A29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2C16C" id="Group 21" o:spid="_x0000_s1026" style="position:absolute;margin-left:482.25pt;margin-top:-46pt;width:218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alias w:val="No. del Expediente de Compras "/>
                                <w:tag w:val="No. del Expediente de Compras "/>
                                <w:id w:val="884219690"/>
                              </w:sdtPr>
                              <w:sdtEndPr>
                                <w:rPr>
                                  <w:rFonts w:ascii="Arial" w:hAnsi="Arial"/>
                                  <w:b w:val="0"/>
                                  <w:caps w:val="0"/>
                                  <w:spacing w:val="0"/>
                                  <w:sz w:val="18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</w:rPr>
                              </w:sdtEndPr>
                              <w:sdtContent>
                                <w:p w14:paraId="37743097" w14:textId="161749BC" w:rsidR="00E44244" w:rsidRPr="00E44244" w:rsidRDefault="00E44244" w:rsidP="00E44244">
                                  <w:r w:rsidRPr="00E44244">
                                    <w:t>NO.POLICIANACIONAL-C</w:t>
                                  </w:r>
                                </w:p>
                              </w:sdtContent>
                            </w:sdt>
                            <w:p w14:paraId="7F78EC7D" w14:textId="77777777" w:rsidR="00957FDA" w:rsidRPr="00535962" w:rsidRDefault="00655D7D" w:rsidP="00957FDA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C722A29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737AA">
        <w:rPr>
          <w:rStyle w:val="Institucion"/>
          <w:noProof/>
          <w:color w:val="FF0000"/>
          <w:sz w:val="28"/>
          <w:lang w:val="es-US" w:eastAsia="es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A5005C" wp14:editId="090B909C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2FF2B" w14:textId="77777777" w:rsidR="002E1412" w:rsidRPr="002E1412" w:rsidRDefault="00655D7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5005C" id="Text Box 16" o:spid="_x0000_s1031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" stroked="f">
                <v:textbox>
                  <w:txbxContent>
                    <w:p w14:paraId="3E92FF2B" w14:textId="77777777" w:rsidR="002E1412" w:rsidRPr="002E1412" w:rsidRDefault="00655D7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val="es-US" w:eastAsia="es-US"/>
        </w:rPr>
        <w:drawing>
          <wp:anchor distT="0" distB="0" distL="114300" distR="114300" simplePos="0" relativeHeight="251658752" behindDoc="0" locked="0" layoutInCell="1" allowOverlap="1" wp14:anchorId="1BB75337" wp14:editId="346415A3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7AA">
        <w:rPr>
          <w:rFonts w:ascii="Arial Bold" w:hAnsi="Arial Bold"/>
          <w:b/>
          <w:caps/>
          <w:noProof/>
          <w:color w:val="FF0000"/>
          <w:sz w:val="28"/>
          <w:lang w:val="es-US" w:eastAsia="es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1A3A54" wp14:editId="013C8355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A8CA8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A3A54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Z/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Lo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" filled="f" stroked="f">
                <v:textbox inset="0,0,0,0">
                  <w:txbxContent>
                    <w:p w14:paraId="335A8CA8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B737AA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70D0E" wp14:editId="1D0C75E8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3B004613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US" w:eastAsia="es-US"/>
                                  </w:rPr>
                                  <w:drawing>
                                    <wp:inline distT="0" distB="0" distL="0" distR="0" wp14:anchorId="265204EB" wp14:editId="33937567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70D0E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3B004613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US" w:eastAsia="es-US"/>
                            </w:rPr>
                            <w:drawing>
                              <wp:inline distT="0" distB="0" distL="0" distR="0" wp14:anchorId="265204EB" wp14:editId="33937567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0FD66B5" w14:textId="77777777" w:rsidR="00535962" w:rsidRPr="00535962" w:rsidRDefault="00B737AA" w:rsidP="00535962">
      <w:r>
        <w:rPr>
          <w:noProof/>
          <w:color w:val="FF0000"/>
          <w:lang w:val="es-US" w:eastAsia="es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13FD85" wp14:editId="53F183EF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D99D5" w14:textId="77777777" w:rsidR="00F7443C" w:rsidRPr="004767CC" w:rsidRDefault="00655D7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3FD85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B8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" stroked="f">
                <v:textbox>
                  <w:txbxContent>
                    <w:p w14:paraId="03DD99D5" w14:textId="77777777" w:rsidR="00F7443C" w:rsidRPr="004767CC" w:rsidRDefault="00655D7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5F5B40" wp14:editId="2C3CA33B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CA796" w14:textId="77777777" w:rsidR="0026335F" w:rsidRPr="0026335F" w:rsidRDefault="00655D7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5B40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GrDV7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613CA796" w14:textId="77777777" w:rsidR="0026335F" w:rsidRPr="0026335F" w:rsidRDefault="00655D7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45A0400" w14:textId="77777777" w:rsidR="00535962" w:rsidRDefault="00B737AA" w:rsidP="00535962">
      <w:r>
        <w:rPr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4EE760" wp14:editId="470F18A7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638D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E760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707638D9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0C582A1A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6B64FFE2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2D53E07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05D717D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27BA481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306C1137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3CDD3EA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EBA489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1B7EB4BA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66E7F31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66C6956E" w14:textId="77777777" w:rsidTr="00A24343">
        <w:trPr>
          <w:trHeight w:val="457"/>
          <w:jc w:val="center"/>
        </w:trPr>
        <w:tc>
          <w:tcPr>
            <w:tcW w:w="849" w:type="dxa"/>
          </w:tcPr>
          <w:p w14:paraId="1CB9751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1CDD417" w14:textId="77777777" w:rsidR="0037246F" w:rsidRDefault="0037246F" w:rsidP="00BB657B">
            <w:pPr>
              <w:spacing w:after="0" w:line="240" w:lineRule="auto"/>
            </w:pPr>
          </w:p>
          <w:p w14:paraId="204E3CF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484A11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F24203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7F5587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2A4FAFB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E13C057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137546F4" w14:textId="77777777" w:rsidTr="00A24343">
        <w:trPr>
          <w:trHeight w:val="477"/>
          <w:jc w:val="center"/>
        </w:trPr>
        <w:tc>
          <w:tcPr>
            <w:tcW w:w="849" w:type="dxa"/>
          </w:tcPr>
          <w:p w14:paraId="6B5F964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D14B1D4" w14:textId="77777777" w:rsidR="0037246F" w:rsidRDefault="0037246F" w:rsidP="00BB657B">
            <w:pPr>
              <w:spacing w:after="0" w:line="240" w:lineRule="auto"/>
            </w:pPr>
          </w:p>
          <w:p w14:paraId="2DF6E71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40B0A8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69EF1D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AAFE1F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87D01B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EB8D2A0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95551ED" w14:textId="77777777" w:rsidTr="00A24343">
        <w:trPr>
          <w:trHeight w:val="477"/>
          <w:jc w:val="center"/>
        </w:trPr>
        <w:tc>
          <w:tcPr>
            <w:tcW w:w="849" w:type="dxa"/>
          </w:tcPr>
          <w:p w14:paraId="152FB7D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2AB70BD" w14:textId="77777777" w:rsidR="0037246F" w:rsidRDefault="0037246F" w:rsidP="00BB657B">
            <w:pPr>
              <w:spacing w:after="0" w:line="240" w:lineRule="auto"/>
            </w:pPr>
          </w:p>
          <w:p w14:paraId="6610FC1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4A4F5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76EBB3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E11BF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9F2D8E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4786205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0D7E393" w14:textId="77777777" w:rsidTr="00A24343">
        <w:trPr>
          <w:trHeight w:val="477"/>
          <w:jc w:val="center"/>
        </w:trPr>
        <w:tc>
          <w:tcPr>
            <w:tcW w:w="849" w:type="dxa"/>
          </w:tcPr>
          <w:p w14:paraId="6934D18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A571F7B" w14:textId="77777777" w:rsidR="0037246F" w:rsidRDefault="0037246F" w:rsidP="00BB657B">
            <w:pPr>
              <w:spacing w:after="0" w:line="240" w:lineRule="auto"/>
            </w:pPr>
          </w:p>
          <w:p w14:paraId="6B5F79B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8CC44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F5E951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A8B14F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4AFE74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B485453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FD9A86B" w14:textId="77777777" w:rsidTr="00A24343">
        <w:trPr>
          <w:trHeight w:val="477"/>
          <w:jc w:val="center"/>
        </w:trPr>
        <w:tc>
          <w:tcPr>
            <w:tcW w:w="849" w:type="dxa"/>
          </w:tcPr>
          <w:p w14:paraId="154235C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815CFB0" w14:textId="77777777" w:rsidR="0037246F" w:rsidRDefault="0037246F" w:rsidP="00BB657B">
            <w:pPr>
              <w:spacing w:after="0" w:line="240" w:lineRule="auto"/>
            </w:pPr>
          </w:p>
          <w:p w14:paraId="67CD55D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B63478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ABC4D9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4F8F57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DECBF4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E71D3DD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9ED699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4C1ED04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5286771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0A15305F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3F82E07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730AA585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A7CDD7E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234A267B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6EB31253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66D2EB97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737AA">
        <w:rPr>
          <w:noProof/>
          <w:color w:val="FF0000"/>
          <w:lang w:val="es-US" w:eastAsia="es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31A326" wp14:editId="704CB288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756F0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A326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57756F0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F35C" w14:textId="77777777" w:rsidR="00655D7D" w:rsidRDefault="00655D7D" w:rsidP="001007E7">
      <w:pPr>
        <w:spacing w:after="0" w:line="240" w:lineRule="auto"/>
      </w:pPr>
      <w:r>
        <w:separator/>
      </w:r>
    </w:p>
  </w:endnote>
  <w:endnote w:type="continuationSeparator" w:id="0">
    <w:p w14:paraId="0C58D1BD" w14:textId="77777777" w:rsidR="00655D7D" w:rsidRDefault="00655D7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903C" w14:textId="77777777" w:rsidR="001007E7" w:rsidRDefault="00B737AA">
    <w:pPr>
      <w:pStyle w:val="Piedepgina"/>
    </w:pPr>
    <w:r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63D0A8" wp14:editId="36489A65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BB594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B41BB58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33BCEADF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63D0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3B0BB594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B41BB58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33BCEADF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4CB92157" w14:textId="77777777" w:rsidR="001007E7" w:rsidRDefault="00B737A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57D49C" wp14:editId="368415D3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CCABE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7D49C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" filled="f" stroked="f">
              <v:textbox inset="0,0,0,0">
                <w:txbxContent>
                  <w:p w14:paraId="072CCABE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540F4BF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US" w:eastAsia="es-US"/>
      </w:rPr>
      <w:drawing>
        <wp:anchor distT="0" distB="0" distL="114300" distR="114300" simplePos="0" relativeHeight="251664384" behindDoc="0" locked="0" layoutInCell="1" allowOverlap="1" wp14:anchorId="04461F7D" wp14:editId="1132BE1A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57FA440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DA25" w14:textId="77777777" w:rsidR="00655D7D" w:rsidRDefault="00655D7D" w:rsidP="001007E7">
      <w:pPr>
        <w:spacing w:after="0" w:line="240" w:lineRule="auto"/>
      </w:pPr>
      <w:r>
        <w:separator/>
      </w:r>
    </w:p>
  </w:footnote>
  <w:footnote w:type="continuationSeparator" w:id="0">
    <w:p w14:paraId="724CA053" w14:textId="77777777" w:rsidR="00655D7D" w:rsidRDefault="00655D7D" w:rsidP="001007E7">
      <w:pPr>
        <w:spacing w:after="0" w:line="240" w:lineRule="auto"/>
      </w:pPr>
      <w:r>
        <w:continuationSeparator/>
      </w:r>
    </w:p>
  </w:footnote>
  <w:footnote w:id="1">
    <w:p w14:paraId="62B3AE0E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2293B49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6F"/>
    <w:rsid w:val="00034DD9"/>
    <w:rsid w:val="000C5F11"/>
    <w:rsid w:val="000E61A7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5702B"/>
    <w:rsid w:val="00466B9C"/>
    <w:rsid w:val="004767CC"/>
    <w:rsid w:val="0049643D"/>
    <w:rsid w:val="004C4743"/>
    <w:rsid w:val="004D7F6B"/>
    <w:rsid w:val="004E4F9F"/>
    <w:rsid w:val="00535962"/>
    <w:rsid w:val="00580387"/>
    <w:rsid w:val="005B442B"/>
    <w:rsid w:val="005D0D63"/>
    <w:rsid w:val="005F7005"/>
    <w:rsid w:val="00611A07"/>
    <w:rsid w:val="0061688E"/>
    <w:rsid w:val="0062592A"/>
    <w:rsid w:val="006506D0"/>
    <w:rsid w:val="00651E48"/>
    <w:rsid w:val="00655D7D"/>
    <w:rsid w:val="006709BC"/>
    <w:rsid w:val="00780880"/>
    <w:rsid w:val="007B4164"/>
    <w:rsid w:val="007B6F6F"/>
    <w:rsid w:val="007C6CB9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B7BF2"/>
    <w:rsid w:val="00AC7631"/>
    <w:rsid w:val="00AD7919"/>
    <w:rsid w:val="00AF0D2F"/>
    <w:rsid w:val="00B3101F"/>
    <w:rsid w:val="00B420BA"/>
    <w:rsid w:val="00B61D08"/>
    <w:rsid w:val="00B62EEF"/>
    <w:rsid w:val="00B737AA"/>
    <w:rsid w:val="00B82170"/>
    <w:rsid w:val="00B9237C"/>
    <w:rsid w:val="00B97B51"/>
    <w:rsid w:val="00BC1D0C"/>
    <w:rsid w:val="00BC61BD"/>
    <w:rsid w:val="00BE4FB0"/>
    <w:rsid w:val="00BE547E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44244"/>
    <w:rsid w:val="00E96D05"/>
    <w:rsid w:val="00EA2DF1"/>
    <w:rsid w:val="00EA7406"/>
    <w:rsid w:val="00EB128A"/>
    <w:rsid w:val="00F116C5"/>
    <w:rsid w:val="00F16E6C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33803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0F87-F2E9-47C0-92E1-8D9C5D7D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compra</cp:lastModifiedBy>
  <cp:revision>6</cp:revision>
  <cp:lastPrinted>2011-03-04T18:27:00Z</cp:lastPrinted>
  <dcterms:created xsi:type="dcterms:W3CDTF">2020-10-29T11:25:00Z</dcterms:created>
  <dcterms:modified xsi:type="dcterms:W3CDTF">2021-05-14T23:00:00Z</dcterms:modified>
</cp:coreProperties>
</file>