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8022" w14:textId="236D223B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9001115" wp14:editId="729C28B9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36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326BC" wp14:editId="684B14E2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552481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6F5CED5" wp14:editId="2F0CA5E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32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LMfaazdAAAACgEAAA8AAABkcnMvZG93bnJl&#10;di54bWxMj8tOwzAQRfdI/IM1SOxau5UDJMSpEIgtiPKQ2LnxNImIx1HsNuHvma7obh5Hd86Um9n3&#10;4ohj7AIZWC0VCKQ6uI4aAx/vz4s7EDFZcrYPhAZ+McKmurwobeHCRG943KZGcAjFwhpoUxoKKWPd&#10;ordxGQYk3u3D6G3idmykG+3E4b6Xa6VupLcd8YXWDvjYYv2zPXgDny/77y+tXpsnnw1TmJUkn0tj&#10;rq/mh3sQCef0D8NJn9WhYqddOJCLojew0HnGKBe3WoM4Eas1T3YG8kyDrEp5/kL1B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LMfaazdAAAACg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552481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6F5CED5" wp14:editId="2F0CA5E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8036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E81D8EF" wp14:editId="6AABBF7F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57FC467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D5B501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1D8EF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57FC467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D5B501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8036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6C0C2F" wp14:editId="0B83C3D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41F2E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0C2F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" filled="f" stroked="f">
                <v:textbox inset="0,0,0,0">
                  <w:txbxContent>
                    <w:p w14:paraId="4B841F2E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80F7A6E" w14:textId="71FCEB60" w:rsidR="00535962" w:rsidRPr="00535962" w:rsidRDefault="0078036B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1C4C3B" wp14:editId="1EEFD64C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E8AFB" w14:textId="77777777" w:rsidR="002E1412" w:rsidRPr="002E1412" w:rsidRDefault="00334CCB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4C3B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" stroked="f">
                <v:textbox>
                  <w:txbxContent>
                    <w:p w14:paraId="568E8AFB" w14:textId="77777777" w:rsidR="002E1412" w:rsidRPr="002E1412" w:rsidRDefault="00334CCB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52F4E" wp14:editId="3E66988C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F5310" w14:textId="77777777" w:rsidR="0026335F" w:rsidRPr="0026335F" w:rsidRDefault="00334C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2F4E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" filled="f" stroked="f">
                <v:textbox>
                  <w:txbxContent>
                    <w:p w14:paraId="214F5310" w14:textId="77777777" w:rsidR="0026335F" w:rsidRPr="0026335F" w:rsidRDefault="00334C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4D8C53F" w14:textId="3132030E" w:rsidR="00535962" w:rsidRDefault="0078036B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47BD5" wp14:editId="7FF69152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DDEFC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7BD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" stroked="f">
                <v:textbox>
                  <w:txbxContent>
                    <w:p w14:paraId="52ADDEFC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DF7293" wp14:editId="792EDAD4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7C0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729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zv2Dzd4AAAALAQAADwAAAGRycy9kb3du&#10;cmV2LnhtbEyPTU/DMAyG70j7D5GRuLFkW7ex0nRCIK4g9iVxyxqvrdY4VZOt5d/jneD42o9eP87W&#10;g2vEFbtQe9IwGSsQSIW3NZUadtv3xycQIRqypvGEGn4wwDof3WUmtb6nL7xuYim4hEJqNFQxtqmU&#10;oajQmTD2LRLvTr5zJnLsSmk703O5a+RUqYV0pia+UJkWXysszpuL07D/OH0fEvVZvrl52/tBSXIr&#10;qfXD/fDyDCLiEP9guOmzOuTsdPQXskE0nKezZcKshplagbgRyWTOk6OGpVqAzDP5/4f8Fw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M79g83eAAAACwEAAA8AAAAAAAAAAAAAAAAATgQA&#10;AGRycy9kb3ducmV2LnhtbFBLBQYAAAAABAAEAPMAAABZBQAAAAA=&#10;" filled="f" stroked="f">
                <v:textbox>
                  <w:txbxContent>
                    <w:p w14:paraId="696F7C0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B13E251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DE34DC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B9ECA72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65C927E4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710C43AC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2D5B9F3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E8D024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029CAA0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F33480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7D5EEF9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3E1A436E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099A935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71FD0C5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3CFB815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0519F4D4" w14:textId="77777777" w:rsidTr="00B55C91">
        <w:tc>
          <w:tcPr>
            <w:tcW w:w="1101" w:type="dxa"/>
          </w:tcPr>
          <w:p w14:paraId="7C4B5B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F7592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924C12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211E83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406DF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C1903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C5E61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0649395" w14:textId="77777777" w:rsidTr="00B55C91">
        <w:tc>
          <w:tcPr>
            <w:tcW w:w="1101" w:type="dxa"/>
          </w:tcPr>
          <w:p w14:paraId="4FD21A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A3D03B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1C44B6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28DE36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858806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423D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4782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4A91FDD" w14:textId="77777777" w:rsidTr="00B55C91">
        <w:tc>
          <w:tcPr>
            <w:tcW w:w="1101" w:type="dxa"/>
          </w:tcPr>
          <w:p w14:paraId="2D7E5C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3B9E0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CF06FF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F04D3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7342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2BE17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9747B4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769693C" w14:textId="77777777" w:rsidTr="00B55C91">
        <w:tc>
          <w:tcPr>
            <w:tcW w:w="1101" w:type="dxa"/>
          </w:tcPr>
          <w:p w14:paraId="2738446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4A57C4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9CE3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CCE3C5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EEEC5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1E9A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07E1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9AEF7A3" w14:textId="77777777" w:rsidTr="00B55C91">
        <w:tc>
          <w:tcPr>
            <w:tcW w:w="1101" w:type="dxa"/>
          </w:tcPr>
          <w:p w14:paraId="21F7164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F1DDE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7F6965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29F2120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AA2D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93C54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5041BE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E7D8A87" w14:textId="77777777" w:rsidTr="00B55C91">
        <w:trPr>
          <w:trHeight w:val="415"/>
        </w:trPr>
        <w:tc>
          <w:tcPr>
            <w:tcW w:w="1101" w:type="dxa"/>
          </w:tcPr>
          <w:p w14:paraId="185EDAB8" w14:textId="77777777" w:rsidR="006E45AC" w:rsidRPr="006E45AC" w:rsidRDefault="006E45AC" w:rsidP="003805A6"/>
        </w:tc>
        <w:tc>
          <w:tcPr>
            <w:tcW w:w="1132" w:type="dxa"/>
          </w:tcPr>
          <w:p w14:paraId="09F988A8" w14:textId="77777777" w:rsidR="006E45AC" w:rsidRPr="006E45AC" w:rsidRDefault="006E45AC" w:rsidP="003805A6"/>
        </w:tc>
        <w:tc>
          <w:tcPr>
            <w:tcW w:w="3971" w:type="dxa"/>
          </w:tcPr>
          <w:p w14:paraId="44FC5745" w14:textId="77777777" w:rsidR="006E45AC" w:rsidRPr="006E45AC" w:rsidRDefault="006E45AC" w:rsidP="003805A6"/>
        </w:tc>
        <w:tc>
          <w:tcPr>
            <w:tcW w:w="1417" w:type="dxa"/>
          </w:tcPr>
          <w:p w14:paraId="1FACBB6C" w14:textId="77777777" w:rsidR="006E45AC" w:rsidRPr="006E45AC" w:rsidRDefault="006E45AC" w:rsidP="003805A6"/>
        </w:tc>
        <w:tc>
          <w:tcPr>
            <w:tcW w:w="1418" w:type="dxa"/>
          </w:tcPr>
          <w:p w14:paraId="409EF168" w14:textId="77777777" w:rsidR="006E45AC" w:rsidRPr="006E45AC" w:rsidRDefault="006E45AC" w:rsidP="003805A6"/>
        </w:tc>
        <w:tc>
          <w:tcPr>
            <w:tcW w:w="4961" w:type="dxa"/>
          </w:tcPr>
          <w:p w14:paraId="2C9FEE16" w14:textId="77777777" w:rsidR="006E45AC" w:rsidRPr="006E45AC" w:rsidRDefault="006E45AC" w:rsidP="003805A6"/>
        </w:tc>
      </w:tr>
      <w:tr w:rsidR="006E45AC" w:rsidRPr="006E45AC" w14:paraId="124B96AB" w14:textId="77777777" w:rsidTr="00B55C91">
        <w:trPr>
          <w:trHeight w:val="373"/>
        </w:trPr>
        <w:tc>
          <w:tcPr>
            <w:tcW w:w="1101" w:type="dxa"/>
          </w:tcPr>
          <w:p w14:paraId="013809EE" w14:textId="77777777" w:rsidR="006E45AC" w:rsidRPr="006E45AC" w:rsidRDefault="006E45AC" w:rsidP="003805A6"/>
        </w:tc>
        <w:tc>
          <w:tcPr>
            <w:tcW w:w="1132" w:type="dxa"/>
          </w:tcPr>
          <w:p w14:paraId="5DE19B5E" w14:textId="77777777" w:rsidR="006E45AC" w:rsidRPr="006E45AC" w:rsidRDefault="006E45AC" w:rsidP="003805A6"/>
        </w:tc>
        <w:tc>
          <w:tcPr>
            <w:tcW w:w="3971" w:type="dxa"/>
          </w:tcPr>
          <w:p w14:paraId="33124FEC" w14:textId="77777777" w:rsidR="006E45AC" w:rsidRPr="006E45AC" w:rsidRDefault="006E45AC" w:rsidP="003805A6"/>
        </w:tc>
        <w:tc>
          <w:tcPr>
            <w:tcW w:w="1417" w:type="dxa"/>
          </w:tcPr>
          <w:p w14:paraId="6090EFD1" w14:textId="77777777" w:rsidR="006E45AC" w:rsidRPr="006E45AC" w:rsidRDefault="006E45AC" w:rsidP="003805A6"/>
        </w:tc>
        <w:tc>
          <w:tcPr>
            <w:tcW w:w="1418" w:type="dxa"/>
          </w:tcPr>
          <w:p w14:paraId="334D1206" w14:textId="77777777" w:rsidR="006E45AC" w:rsidRPr="006E45AC" w:rsidRDefault="006E45AC" w:rsidP="003805A6"/>
        </w:tc>
        <w:tc>
          <w:tcPr>
            <w:tcW w:w="4961" w:type="dxa"/>
          </w:tcPr>
          <w:p w14:paraId="2EB935A4" w14:textId="77777777" w:rsidR="006E45AC" w:rsidRPr="006E45AC" w:rsidRDefault="006E45AC" w:rsidP="003805A6"/>
        </w:tc>
      </w:tr>
    </w:tbl>
    <w:p w14:paraId="78DFD989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3EA95E8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029CEB6B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214E" w14:textId="77777777" w:rsidR="00334CCB" w:rsidRDefault="00334CCB" w:rsidP="001007E7">
      <w:pPr>
        <w:spacing w:after="0" w:line="240" w:lineRule="auto"/>
      </w:pPr>
      <w:r>
        <w:separator/>
      </w:r>
    </w:p>
  </w:endnote>
  <w:endnote w:type="continuationSeparator" w:id="0">
    <w:p w14:paraId="33D6F65E" w14:textId="77777777" w:rsidR="00334CCB" w:rsidRDefault="00334CC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30FA" w14:textId="73D0FC8E" w:rsidR="001007E7" w:rsidRDefault="0078036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441A46" wp14:editId="5C563F8D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69286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56FEA3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0178D0B2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2EADD30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41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Aj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lM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" filled="f" stroked="f">
              <v:textbox inset="0,0,0,0">
                <w:txbxContent>
                  <w:p w14:paraId="13469286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56FEA3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0178D0B2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12EADD30" w14:textId="77777777" w:rsidR="00807015" w:rsidRDefault="00807015"/>
                </w:txbxContent>
              </v:textbox>
            </v:shape>
          </w:pict>
        </mc:Fallback>
      </mc:AlternateContent>
    </w:r>
  </w:p>
  <w:p w14:paraId="543DD710" w14:textId="2F4DE99B" w:rsidR="001007E7" w:rsidRDefault="0078036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0EC42" wp14:editId="474EA648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B124F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0EC42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" filled="f" stroked="f">
              <v:textbox inset="0,0,0,0">
                <w:txbxContent>
                  <w:p w14:paraId="06DB124F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3649158" wp14:editId="0428AFFE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705E6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E243D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B52B38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EBE230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62E2" w14:textId="77777777" w:rsidR="00334CCB" w:rsidRDefault="00334CCB" w:rsidP="001007E7">
      <w:pPr>
        <w:spacing w:after="0" w:line="240" w:lineRule="auto"/>
      </w:pPr>
      <w:r>
        <w:separator/>
      </w:r>
    </w:p>
  </w:footnote>
  <w:footnote w:type="continuationSeparator" w:id="0">
    <w:p w14:paraId="34C4984A" w14:textId="77777777" w:rsidR="00334CCB" w:rsidRDefault="00334CCB" w:rsidP="001007E7">
      <w:pPr>
        <w:spacing w:after="0" w:line="240" w:lineRule="auto"/>
      </w:pPr>
      <w:r>
        <w:continuationSeparator/>
      </w:r>
    </w:p>
  </w:footnote>
  <w:footnote w:id="1">
    <w:p w14:paraId="27F460A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52C4459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34CC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36B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ECFB8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compra</cp:lastModifiedBy>
  <cp:revision>2</cp:revision>
  <cp:lastPrinted>2011-03-04T18:41:00Z</cp:lastPrinted>
  <dcterms:created xsi:type="dcterms:W3CDTF">2021-03-12T20:19:00Z</dcterms:created>
  <dcterms:modified xsi:type="dcterms:W3CDTF">2021-03-12T20:19:00Z</dcterms:modified>
</cp:coreProperties>
</file>