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4AE1" w14:textId="4D6FFA3A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16A09E36" wp14:editId="2AE23B3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B9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645EF" wp14:editId="70CEED3C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17FA624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4F9F81F" wp14:editId="54B07CF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64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ti8gEAAMgDAAAOAAAAZHJzL2Uyb0RvYy54bWysU9uO0zAQfUfiHyy/06ShbEv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17FA624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4F9F81F" wp14:editId="54B07CF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01B96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FB5A7F5" wp14:editId="2FC8B1D6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17F1A22" w14:textId="77777777"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9365A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5A7F5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17F1A22" w14:textId="77777777"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59365A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01B9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F93C71" wp14:editId="45A3CFDD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41DDE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3C71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" filled="f" stroked="f">
                <v:textbox inset="0,0,0,0">
                  <w:txbxContent>
                    <w:p w14:paraId="28341DDE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EB98A81" w14:textId="19767E15" w:rsidR="00535962" w:rsidRPr="00535962" w:rsidRDefault="00501B96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09E1C" wp14:editId="61D73E1B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CC926" w14:textId="77777777" w:rsidR="002E1412" w:rsidRPr="002E1412" w:rsidRDefault="00406ABA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9E1C"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" stroked="f">
                <v:textbox>
                  <w:txbxContent>
                    <w:p w14:paraId="7F2CC926" w14:textId="77777777" w:rsidR="002E1412" w:rsidRPr="002E1412" w:rsidRDefault="00406AB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0E5098" wp14:editId="61F3A08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F8E18" w14:textId="77777777" w:rsidR="0026335F" w:rsidRPr="0026335F" w:rsidRDefault="00406AB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E5098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" filled="f" stroked="f">
                <v:textbox>
                  <w:txbxContent>
                    <w:p w14:paraId="19CF8E18" w14:textId="77777777" w:rsidR="0026335F" w:rsidRPr="0026335F" w:rsidRDefault="00406AB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F035EF0" w14:textId="6FD3EC3C" w:rsidR="00535962" w:rsidRDefault="00501B96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6A871" wp14:editId="7D66E7B4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63A3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A87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" stroked="f">
                <v:textbox>
                  <w:txbxContent>
                    <w:p w14:paraId="51363A3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8CCFF" wp14:editId="2820B382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4013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CCFF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zv2Dzd4AAAALAQAADwAAAGRycy9kb3du&#10;cmV2LnhtbEyPTU/DMAyG70j7D5GRuLFkW7ex0nRCIK4g9iVxyxqvrdY4VZOt5d/jneD42o9eP87W&#10;g2vEFbtQe9IwGSsQSIW3NZUadtv3xycQIRqypvGEGn4wwDof3WUmtb6nL7xuYim4hEJqNFQxtqmU&#10;oajQmTD2LRLvTr5zJnLsSmk703O5a+RUqYV0pia+UJkWXysszpuL07D/OH0fEvVZvrl52/tBSXIr&#10;qfXD/fDyDCLiEP9guOmzOuTsdPQXskE0nKezZcKshplagbgRyWTOk6OGpVqAzDP5/4f8Fw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M79g83eAAAACwEAAA8AAAAAAAAAAAAAAAAATgQA&#10;AGRycy9kb3ducmV2LnhtbFBLBQYAAAAABAAEAPMAAABZBQAAAAA=&#10;" filled="f" stroked="f">
                <v:textbox>
                  <w:txbxContent>
                    <w:p w14:paraId="5084013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F5E0291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495454C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1D905F89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6ADC60A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13933B1D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30C32830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124F73F9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0D20BFE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3C6F778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1B48879A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886DC76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8C47993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2478ED0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4E29B2F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D35829C" w14:textId="77777777" w:rsidTr="00B55C91">
        <w:tc>
          <w:tcPr>
            <w:tcW w:w="1101" w:type="dxa"/>
          </w:tcPr>
          <w:p w14:paraId="49E9825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1E3A39B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AC41F5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F2C62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A8FB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BC60E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ADD774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7E3FE7A" w14:textId="77777777" w:rsidTr="00B55C91">
        <w:tc>
          <w:tcPr>
            <w:tcW w:w="1101" w:type="dxa"/>
          </w:tcPr>
          <w:p w14:paraId="48E06DC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4DFE2E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C10849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20BAA7E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C86B9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D4407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BB91EE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A26CB0B" w14:textId="77777777" w:rsidTr="00B55C91">
        <w:tc>
          <w:tcPr>
            <w:tcW w:w="1101" w:type="dxa"/>
          </w:tcPr>
          <w:p w14:paraId="00A677C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D4CA3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32833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CDFEBF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6C604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B7A1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4A933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92C3530" w14:textId="77777777" w:rsidTr="00B55C91">
        <w:tc>
          <w:tcPr>
            <w:tcW w:w="1101" w:type="dxa"/>
          </w:tcPr>
          <w:p w14:paraId="5D4834F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623FA7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4D475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B64B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468A8B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1CC97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169F6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709640" w14:textId="77777777" w:rsidTr="00B55C91">
        <w:tc>
          <w:tcPr>
            <w:tcW w:w="1101" w:type="dxa"/>
          </w:tcPr>
          <w:p w14:paraId="40013B9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A570E4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8CC9E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CD653C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588A6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C16E9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7BCC8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76F0263" w14:textId="77777777" w:rsidTr="00B55C91">
        <w:trPr>
          <w:trHeight w:val="415"/>
        </w:trPr>
        <w:tc>
          <w:tcPr>
            <w:tcW w:w="1101" w:type="dxa"/>
          </w:tcPr>
          <w:p w14:paraId="1A40E234" w14:textId="77777777" w:rsidR="006E45AC" w:rsidRPr="006E45AC" w:rsidRDefault="006E45AC" w:rsidP="003805A6"/>
        </w:tc>
        <w:tc>
          <w:tcPr>
            <w:tcW w:w="1132" w:type="dxa"/>
          </w:tcPr>
          <w:p w14:paraId="4632AD45" w14:textId="77777777" w:rsidR="006E45AC" w:rsidRPr="006E45AC" w:rsidRDefault="006E45AC" w:rsidP="003805A6"/>
        </w:tc>
        <w:tc>
          <w:tcPr>
            <w:tcW w:w="3971" w:type="dxa"/>
          </w:tcPr>
          <w:p w14:paraId="212E1BBE" w14:textId="77777777" w:rsidR="006E45AC" w:rsidRPr="006E45AC" w:rsidRDefault="006E45AC" w:rsidP="003805A6"/>
        </w:tc>
        <w:tc>
          <w:tcPr>
            <w:tcW w:w="1417" w:type="dxa"/>
          </w:tcPr>
          <w:p w14:paraId="00EAFC2D" w14:textId="77777777" w:rsidR="006E45AC" w:rsidRPr="006E45AC" w:rsidRDefault="006E45AC" w:rsidP="003805A6"/>
        </w:tc>
        <w:tc>
          <w:tcPr>
            <w:tcW w:w="1418" w:type="dxa"/>
          </w:tcPr>
          <w:p w14:paraId="51D90E02" w14:textId="77777777" w:rsidR="006E45AC" w:rsidRPr="006E45AC" w:rsidRDefault="006E45AC" w:rsidP="003805A6"/>
        </w:tc>
        <w:tc>
          <w:tcPr>
            <w:tcW w:w="4961" w:type="dxa"/>
          </w:tcPr>
          <w:p w14:paraId="0EFB3D65" w14:textId="77777777" w:rsidR="006E45AC" w:rsidRPr="006E45AC" w:rsidRDefault="006E45AC" w:rsidP="003805A6"/>
        </w:tc>
      </w:tr>
      <w:tr w:rsidR="006E45AC" w:rsidRPr="006E45AC" w14:paraId="5AEB6CA0" w14:textId="77777777" w:rsidTr="00B55C91">
        <w:trPr>
          <w:trHeight w:val="373"/>
        </w:trPr>
        <w:tc>
          <w:tcPr>
            <w:tcW w:w="1101" w:type="dxa"/>
          </w:tcPr>
          <w:p w14:paraId="58BB80BB" w14:textId="77777777" w:rsidR="006E45AC" w:rsidRPr="006E45AC" w:rsidRDefault="006E45AC" w:rsidP="003805A6"/>
        </w:tc>
        <w:tc>
          <w:tcPr>
            <w:tcW w:w="1132" w:type="dxa"/>
          </w:tcPr>
          <w:p w14:paraId="2C466DF0" w14:textId="77777777" w:rsidR="006E45AC" w:rsidRPr="006E45AC" w:rsidRDefault="006E45AC" w:rsidP="003805A6"/>
        </w:tc>
        <w:tc>
          <w:tcPr>
            <w:tcW w:w="3971" w:type="dxa"/>
          </w:tcPr>
          <w:p w14:paraId="24F44829" w14:textId="77777777" w:rsidR="006E45AC" w:rsidRPr="006E45AC" w:rsidRDefault="006E45AC" w:rsidP="003805A6"/>
        </w:tc>
        <w:tc>
          <w:tcPr>
            <w:tcW w:w="1417" w:type="dxa"/>
          </w:tcPr>
          <w:p w14:paraId="4A811AAB" w14:textId="77777777" w:rsidR="006E45AC" w:rsidRPr="006E45AC" w:rsidRDefault="006E45AC" w:rsidP="003805A6"/>
        </w:tc>
        <w:tc>
          <w:tcPr>
            <w:tcW w:w="1418" w:type="dxa"/>
          </w:tcPr>
          <w:p w14:paraId="55E900CA" w14:textId="77777777" w:rsidR="006E45AC" w:rsidRPr="006E45AC" w:rsidRDefault="006E45AC" w:rsidP="003805A6"/>
        </w:tc>
        <w:tc>
          <w:tcPr>
            <w:tcW w:w="4961" w:type="dxa"/>
          </w:tcPr>
          <w:p w14:paraId="66D02A16" w14:textId="77777777" w:rsidR="006E45AC" w:rsidRPr="006E45AC" w:rsidRDefault="006E45AC" w:rsidP="003805A6"/>
        </w:tc>
      </w:tr>
    </w:tbl>
    <w:p w14:paraId="14B31FC7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36D6CD1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6987B7BC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1435" w14:textId="77777777" w:rsidR="00406ABA" w:rsidRDefault="00406ABA" w:rsidP="001007E7">
      <w:pPr>
        <w:spacing w:after="0" w:line="240" w:lineRule="auto"/>
      </w:pPr>
      <w:r>
        <w:separator/>
      </w:r>
    </w:p>
  </w:endnote>
  <w:endnote w:type="continuationSeparator" w:id="0">
    <w:p w14:paraId="7F5995F1" w14:textId="77777777" w:rsidR="00406ABA" w:rsidRDefault="00406AB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2B5C" w14:textId="5582DF64" w:rsidR="001007E7" w:rsidRDefault="00501B9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9DCBBD" wp14:editId="7A0CBB85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65F41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C710673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37112858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8458526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DCB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" filled="f" stroked="f">
              <v:textbox inset="0,0,0,0">
                <w:txbxContent>
                  <w:p w14:paraId="11B65F41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C710673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37112858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8458526" w14:textId="77777777" w:rsidR="00807015" w:rsidRDefault="00807015"/>
                </w:txbxContent>
              </v:textbox>
            </v:shape>
          </w:pict>
        </mc:Fallback>
      </mc:AlternateContent>
    </w:r>
  </w:p>
  <w:p w14:paraId="0B5E2FE8" w14:textId="219EF3B0" w:rsidR="001007E7" w:rsidRDefault="00501B9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9E0C17" wp14:editId="5B0D205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EF3E1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9E0C17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" filled="f" stroked="f">
              <v:textbox inset="0,0,0,0">
                <w:txbxContent>
                  <w:p w14:paraId="590EF3E1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742C6EA" wp14:editId="37D5E2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6095B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F5BB34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BF91D3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EE33EFF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6E3D" w14:textId="77777777" w:rsidR="00406ABA" w:rsidRDefault="00406ABA" w:rsidP="001007E7">
      <w:pPr>
        <w:spacing w:after="0" w:line="240" w:lineRule="auto"/>
      </w:pPr>
      <w:r>
        <w:separator/>
      </w:r>
    </w:p>
  </w:footnote>
  <w:footnote w:type="continuationSeparator" w:id="0">
    <w:p w14:paraId="73B892B2" w14:textId="77777777" w:rsidR="00406ABA" w:rsidRDefault="00406ABA" w:rsidP="001007E7">
      <w:pPr>
        <w:spacing w:after="0" w:line="240" w:lineRule="auto"/>
      </w:pPr>
      <w:r>
        <w:continuationSeparator/>
      </w:r>
    </w:p>
  </w:footnote>
  <w:footnote w:id="1">
    <w:p w14:paraId="236DFD2D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D96719A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06ABA"/>
    <w:rsid w:val="00410707"/>
    <w:rsid w:val="0042490F"/>
    <w:rsid w:val="004564FE"/>
    <w:rsid w:val="00462024"/>
    <w:rsid w:val="00466B9C"/>
    <w:rsid w:val="004D45A8"/>
    <w:rsid w:val="00501B96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E9B5C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PC</cp:lastModifiedBy>
  <cp:revision>2</cp:revision>
  <cp:lastPrinted>2011-03-04T18:41:00Z</cp:lastPrinted>
  <dcterms:created xsi:type="dcterms:W3CDTF">2021-03-12T10:28:00Z</dcterms:created>
  <dcterms:modified xsi:type="dcterms:W3CDTF">2021-03-12T10:28:00Z</dcterms:modified>
</cp:coreProperties>
</file>