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E31734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-590550</wp:posOffset>
                </wp:positionV>
                <wp:extent cx="1714500" cy="1085850"/>
                <wp:effectExtent l="0" t="0" r="19050" b="1905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8585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E3173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NO.POLICIANACIONAL-</w:t>
                                    </w:r>
                                    <w:r w:rsidR="0037413A">
                                      <w:rPr>
                                        <w:rStyle w:val="Style2"/>
                                      </w:rPr>
                                      <w:t>C</w:t>
                                    </w:r>
                                    <w:r w:rsidR="001B51E2">
                                      <w:rPr>
                                        <w:rStyle w:val="Style2"/>
                                      </w:rPr>
                                      <w:t>CC-CP-2020-0030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71.25pt;margin-top:-46.5pt;width:135pt;height:85.5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E3173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NO.POLICIANACIONAL-</w:t>
                              </w:r>
                              <w:r w:rsidR="0037413A">
                                <w:rPr>
                                  <w:rStyle w:val="Style2"/>
                                </w:rPr>
                                <w:t>C</w:t>
                              </w:r>
                              <w:r w:rsidR="001B51E2">
                                <w:rPr>
                                  <w:rStyle w:val="Style2"/>
                                </w:rPr>
                                <w:t>CC-CP-2020-0030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A119C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:rsidR="0026335F" w:rsidRPr="0026335F" w:rsidRDefault="00A119C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119C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A119CC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119C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A119CC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9CC" w:rsidRDefault="00A119CC" w:rsidP="001007E7">
      <w:pPr>
        <w:spacing w:after="0" w:line="240" w:lineRule="auto"/>
      </w:pPr>
      <w:r>
        <w:separator/>
      </w:r>
    </w:p>
  </w:endnote>
  <w:endnote w:type="continuationSeparator" w:id="0">
    <w:p w:rsidR="00A119CC" w:rsidRDefault="00A119C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9CC" w:rsidRDefault="00A119CC" w:rsidP="001007E7">
      <w:pPr>
        <w:spacing w:after="0" w:line="240" w:lineRule="auto"/>
      </w:pPr>
      <w:r>
        <w:separator/>
      </w:r>
    </w:p>
  </w:footnote>
  <w:footnote w:type="continuationSeparator" w:id="0">
    <w:p w:rsidR="00A119CC" w:rsidRDefault="00A119CC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2577D"/>
    <w:rsid w:val="001466B0"/>
    <w:rsid w:val="00157600"/>
    <w:rsid w:val="00170EC5"/>
    <w:rsid w:val="00181E8D"/>
    <w:rsid w:val="00194FF2"/>
    <w:rsid w:val="001A3F92"/>
    <w:rsid w:val="001B51E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7413A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19CC"/>
    <w:rsid w:val="00A16099"/>
    <w:rsid w:val="00A640BD"/>
    <w:rsid w:val="00A6410A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31734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AB7B32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C6A24-BF0B-42B6-A4D1-9B8829B3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DAF-compra-03</cp:lastModifiedBy>
  <cp:revision>7</cp:revision>
  <cp:lastPrinted>2011-03-04T18:48:00Z</cp:lastPrinted>
  <dcterms:created xsi:type="dcterms:W3CDTF">2014-01-15T13:04:00Z</dcterms:created>
  <dcterms:modified xsi:type="dcterms:W3CDTF">2020-09-18T15:48:00Z</dcterms:modified>
</cp:coreProperties>
</file>