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75DAF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675DA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Fonts w:ascii="Arial Bold" w:hAnsi="Arial Bold"/>
                              <w:b/>
                              <w:caps/>
                              <w:shadow/>
                              <w:spacing w:val="-20"/>
                              <w:sz w:val="22"/>
                            </w:rPr>
                            <w:alias w:val="No. del Expediente de Compras "/>
                            <w:tag w:val="No. del Expediente de Compras "/>
                            <w:id w:val="884219690"/>
                          </w:sdtPr>
                          <w:sdtEndPr>
                            <w:rPr>
                              <w:rFonts w:ascii="Arial" w:hAnsi="Arial"/>
                              <w:b w:val="0"/>
                              <w:caps w:val="0"/>
                              <w:shadow w:val="0"/>
                              <w:spacing w:val="0"/>
                              <w:sz w:val="18"/>
                            </w:rPr>
                          </w:sdtEndPr>
                          <w:sdtContent>
                            <w:p w:rsidR="00E44244" w:rsidRPr="00E44244" w:rsidRDefault="00E44244" w:rsidP="00E44244">
                              <w:r w:rsidRPr="00E44244">
                                <w:t>NO.POLICIANACIONAL-C</w:t>
                              </w:r>
                              <w:r>
                                <w:t>C</w:t>
                              </w:r>
                              <w:r w:rsidR="008B7C9A">
                                <w:t>C-CP-2020-0030</w:t>
                              </w:r>
                            </w:p>
                            <w:bookmarkStart w:id="0" w:name="_GoBack" w:displacedByCustomXml="next"/>
                            <w:bookmarkEnd w:id="0" w:displacedByCustomXml="next"/>
                          </w:sdtContent>
                        </w:sdt>
                        <w:p w:rsidR="00957FDA" w:rsidRPr="00535962" w:rsidRDefault="00675DAF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675DAF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675DA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75DA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75DAF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75DAF">
                    <w:fldChar w:fldCharType="begin"/>
                  </w:r>
                  <w:r w:rsidR="00675DAF">
                    <w:instrText xml:space="preserve"> NUMPAGES   \* MERGEFORMAT </w:instrText>
                  </w:r>
                  <w:r w:rsidR="00675DAF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5DAF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75DAF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AF" w:rsidRDefault="00675DAF" w:rsidP="001007E7">
      <w:pPr>
        <w:spacing w:after="0" w:line="240" w:lineRule="auto"/>
      </w:pPr>
      <w:r>
        <w:separator/>
      </w:r>
    </w:p>
  </w:endnote>
  <w:endnote w:type="continuationSeparator" w:id="0">
    <w:p w:rsidR="00675DAF" w:rsidRDefault="00675DA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75DAF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675DA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AF" w:rsidRDefault="00675DAF" w:rsidP="001007E7">
      <w:pPr>
        <w:spacing w:after="0" w:line="240" w:lineRule="auto"/>
      </w:pPr>
      <w:r>
        <w:separator/>
      </w:r>
    </w:p>
  </w:footnote>
  <w:footnote w:type="continuationSeparator" w:id="0">
    <w:p w:rsidR="00675DAF" w:rsidRDefault="00675DA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D7F6B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5DAF"/>
    <w:rsid w:val="00780880"/>
    <w:rsid w:val="007B4164"/>
    <w:rsid w:val="007B6F6F"/>
    <w:rsid w:val="00810515"/>
    <w:rsid w:val="0083342F"/>
    <w:rsid w:val="00854B4F"/>
    <w:rsid w:val="008B3AE5"/>
    <w:rsid w:val="008B7C9A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4424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F91835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560A-8A2B-4193-852C-808EFD17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DAF-compra-03</cp:lastModifiedBy>
  <cp:revision>7</cp:revision>
  <cp:lastPrinted>2011-03-04T18:27:00Z</cp:lastPrinted>
  <dcterms:created xsi:type="dcterms:W3CDTF">2011-03-04T18:31:00Z</dcterms:created>
  <dcterms:modified xsi:type="dcterms:W3CDTF">2020-09-18T15:49:00Z</dcterms:modified>
</cp:coreProperties>
</file>