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2D002E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3" type="#_x0000_t202" style="position:absolute;margin-left:286.6pt;margin-top:21.95pt;width:149.9pt;height:32.9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2E1412" w:rsidRPr="002E1412" w:rsidRDefault="002D002E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0026A6">
                        <w:rPr>
                          <w:rStyle w:val="Style6"/>
                        </w:rPr>
                        <w:t>Dirección General de la Policía Nacional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group id="Group 21" o:spid="_x0000_s1026" style="position:absolute;margin-left:481.15pt;margin-top:-46.85pt;width:227.7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24" o:spid="_x0000_s1029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6B202F" w:rsidRPr="00535962" w:rsidRDefault="005227E0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POLICIA NACIONAL-MAE-PEUR-2020-0003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Text Box 2" o:spid="_x0000_s1031" type="#_x0000_t202" style="position:absolute;margin-left:-24.75pt;margin-top:-37.2pt;width:81pt;height:84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699731" cy="799693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31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20" o:spid="_x0000_s1032" type="#_x0000_t202" style="position:absolute;margin-left:-14.1pt;margin-top:-47.2pt;width:74.65pt;height:24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535962" w:rsidRPr="00535962" w:rsidRDefault="002D002E" w:rsidP="00535962">
      <w:r>
        <w:rPr>
          <w:noProof/>
          <w:lang w:val="es-DO" w:eastAsia="es-DO"/>
        </w:rPr>
        <w:pict>
          <v:shape id="Text Box 12" o:spid="_x0000_s1034" type="#_x0000_t202" style="position:absolute;margin-left:598.85pt;margin-top:9.15pt;width:112.4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Pr="0026335F" w:rsidRDefault="002D002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2D002E" w:rsidP="00535962">
      <w:r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27.45pt;margin-top:19.95pt;width:267.5pt;height:34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18.7pt;margin-top:15.45pt;width:89pt;height:19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2E6220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2E6220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E6220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2D002E">
                    <w:fldChar w:fldCharType="begin"/>
                  </w:r>
                  <w:r w:rsidR="002D002E">
                    <w:instrText xml:space="preserve"> NUMPAGES   \* MERGEFORMAT </w:instrText>
                  </w:r>
                  <w:r w:rsidR="002D002E">
                    <w:fldChar w:fldCharType="separate"/>
                  </w:r>
                  <w:r w:rsidR="00B55C91" w:rsidRP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D002E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026A6" w:rsidRPr="006E45AC" w:rsidTr="00B55C91">
        <w:tc>
          <w:tcPr>
            <w:tcW w:w="1101" w:type="dxa"/>
          </w:tcPr>
          <w:p w:rsidR="000026A6" w:rsidRPr="000026A6" w:rsidRDefault="000026A6" w:rsidP="000026A6">
            <w:r>
              <w:t>1</w:t>
            </w:r>
          </w:p>
        </w:tc>
        <w:tc>
          <w:tcPr>
            <w:tcW w:w="1132" w:type="dxa"/>
          </w:tcPr>
          <w:p w:rsidR="000026A6" w:rsidRPr="000026A6" w:rsidRDefault="000026A6" w:rsidP="000026A6"/>
        </w:tc>
        <w:tc>
          <w:tcPr>
            <w:tcW w:w="3971" w:type="dxa"/>
          </w:tcPr>
          <w:p w:rsidR="000026A6" w:rsidRPr="000026A6" w:rsidRDefault="005227E0" w:rsidP="000026A6">
            <w:r w:rsidRPr="005227E0">
              <w:t>PANTALONES POLICIALES COLOR GRIS</w:t>
            </w:r>
          </w:p>
        </w:tc>
        <w:tc>
          <w:tcPr>
            <w:tcW w:w="1417" w:type="dxa"/>
          </w:tcPr>
          <w:p w:rsidR="000026A6" w:rsidRPr="000026A6" w:rsidRDefault="000026A6" w:rsidP="000026A6">
            <w:r w:rsidRPr="000026A6">
              <w:t>UD</w:t>
            </w:r>
          </w:p>
        </w:tc>
        <w:tc>
          <w:tcPr>
            <w:tcW w:w="1418" w:type="dxa"/>
          </w:tcPr>
          <w:p w:rsidR="000026A6" w:rsidRPr="000026A6" w:rsidRDefault="000026A6" w:rsidP="000026A6"/>
        </w:tc>
        <w:tc>
          <w:tcPr>
            <w:tcW w:w="4961" w:type="dxa"/>
          </w:tcPr>
          <w:p w:rsidR="000026A6" w:rsidRPr="000026A6" w:rsidRDefault="000026A6" w:rsidP="000026A6"/>
        </w:tc>
      </w:tr>
      <w:tr w:rsidR="000026A6" w:rsidRPr="006E45AC" w:rsidTr="00B55C91">
        <w:tc>
          <w:tcPr>
            <w:tcW w:w="1101" w:type="dxa"/>
          </w:tcPr>
          <w:p w:rsidR="000026A6" w:rsidRPr="000026A6" w:rsidRDefault="000026A6" w:rsidP="000026A6">
            <w:r>
              <w:t>2</w:t>
            </w:r>
          </w:p>
        </w:tc>
        <w:tc>
          <w:tcPr>
            <w:tcW w:w="1132" w:type="dxa"/>
          </w:tcPr>
          <w:p w:rsidR="000026A6" w:rsidRPr="000026A6" w:rsidRDefault="000026A6" w:rsidP="000026A6"/>
        </w:tc>
        <w:tc>
          <w:tcPr>
            <w:tcW w:w="3971" w:type="dxa"/>
          </w:tcPr>
          <w:p w:rsidR="000026A6" w:rsidRPr="000026A6" w:rsidRDefault="005227E0" w:rsidP="000026A6">
            <w:r w:rsidRPr="005227E0">
              <w:t>CAMISAS POLICIALES COLOR GRIS, MANGAS CORTAS</w:t>
            </w:r>
          </w:p>
        </w:tc>
        <w:tc>
          <w:tcPr>
            <w:tcW w:w="1417" w:type="dxa"/>
          </w:tcPr>
          <w:p w:rsidR="000026A6" w:rsidRPr="000026A6" w:rsidRDefault="000026A6" w:rsidP="000026A6">
            <w:r w:rsidRPr="000026A6">
              <w:t>UD</w:t>
            </w:r>
          </w:p>
        </w:tc>
        <w:tc>
          <w:tcPr>
            <w:tcW w:w="1418" w:type="dxa"/>
          </w:tcPr>
          <w:p w:rsidR="000026A6" w:rsidRPr="000026A6" w:rsidRDefault="000026A6" w:rsidP="000026A6"/>
        </w:tc>
        <w:tc>
          <w:tcPr>
            <w:tcW w:w="4961" w:type="dxa"/>
          </w:tcPr>
          <w:p w:rsidR="000026A6" w:rsidRPr="000026A6" w:rsidRDefault="000026A6" w:rsidP="000026A6"/>
        </w:tc>
      </w:tr>
      <w:tr w:rsidR="000026A6" w:rsidRPr="006E45AC" w:rsidTr="00B55C91">
        <w:tc>
          <w:tcPr>
            <w:tcW w:w="1101" w:type="dxa"/>
          </w:tcPr>
          <w:p w:rsidR="000026A6" w:rsidRPr="000026A6" w:rsidRDefault="000026A6" w:rsidP="000026A6">
            <w:r>
              <w:t>3</w:t>
            </w:r>
          </w:p>
        </w:tc>
        <w:tc>
          <w:tcPr>
            <w:tcW w:w="1132" w:type="dxa"/>
          </w:tcPr>
          <w:p w:rsidR="000026A6" w:rsidRPr="000026A6" w:rsidRDefault="000026A6" w:rsidP="000026A6"/>
        </w:tc>
        <w:tc>
          <w:tcPr>
            <w:tcW w:w="3971" w:type="dxa"/>
          </w:tcPr>
          <w:p w:rsidR="000026A6" w:rsidRPr="000026A6" w:rsidRDefault="005227E0" w:rsidP="000026A6">
            <w:r w:rsidRPr="005227E0">
              <w:t>CORBATAS COLOR NEGRO EN SEDA</w:t>
            </w:r>
          </w:p>
        </w:tc>
        <w:tc>
          <w:tcPr>
            <w:tcW w:w="1417" w:type="dxa"/>
          </w:tcPr>
          <w:p w:rsidR="000026A6" w:rsidRPr="000026A6" w:rsidRDefault="000026A6" w:rsidP="000026A6">
            <w:r w:rsidRPr="000026A6">
              <w:t>UD</w:t>
            </w:r>
          </w:p>
        </w:tc>
        <w:tc>
          <w:tcPr>
            <w:tcW w:w="1418" w:type="dxa"/>
          </w:tcPr>
          <w:p w:rsidR="000026A6" w:rsidRPr="000026A6" w:rsidRDefault="000026A6" w:rsidP="000026A6"/>
        </w:tc>
        <w:tc>
          <w:tcPr>
            <w:tcW w:w="4961" w:type="dxa"/>
          </w:tcPr>
          <w:p w:rsidR="000026A6" w:rsidRPr="000026A6" w:rsidRDefault="000026A6" w:rsidP="000026A6"/>
        </w:tc>
      </w:tr>
      <w:tr w:rsidR="000026A6" w:rsidRPr="006E45AC" w:rsidTr="00B55C91">
        <w:tc>
          <w:tcPr>
            <w:tcW w:w="1101" w:type="dxa"/>
          </w:tcPr>
          <w:p w:rsidR="000026A6" w:rsidRPr="000026A6" w:rsidRDefault="000026A6" w:rsidP="000026A6">
            <w:r>
              <w:t>4</w:t>
            </w:r>
          </w:p>
        </w:tc>
        <w:tc>
          <w:tcPr>
            <w:tcW w:w="1132" w:type="dxa"/>
          </w:tcPr>
          <w:p w:rsidR="000026A6" w:rsidRPr="000026A6" w:rsidRDefault="000026A6" w:rsidP="000026A6"/>
        </w:tc>
        <w:tc>
          <w:tcPr>
            <w:tcW w:w="3971" w:type="dxa"/>
          </w:tcPr>
          <w:p w:rsidR="000026A6" w:rsidRPr="000026A6" w:rsidRDefault="005227E0" w:rsidP="000026A6">
            <w:r w:rsidRPr="005227E0">
              <w:t>CAMISAS POLICIALES COLOR GRIS, MANGAS LARGAS,</w:t>
            </w:r>
          </w:p>
        </w:tc>
        <w:tc>
          <w:tcPr>
            <w:tcW w:w="1417" w:type="dxa"/>
          </w:tcPr>
          <w:p w:rsidR="000026A6" w:rsidRPr="000026A6" w:rsidRDefault="000026A6" w:rsidP="000026A6">
            <w:r w:rsidRPr="000026A6">
              <w:t>UD</w:t>
            </w:r>
          </w:p>
        </w:tc>
        <w:tc>
          <w:tcPr>
            <w:tcW w:w="1418" w:type="dxa"/>
          </w:tcPr>
          <w:p w:rsidR="000026A6" w:rsidRPr="000026A6" w:rsidRDefault="000026A6" w:rsidP="000026A6"/>
        </w:tc>
        <w:tc>
          <w:tcPr>
            <w:tcW w:w="4961" w:type="dxa"/>
          </w:tcPr>
          <w:p w:rsidR="000026A6" w:rsidRPr="000026A6" w:rsidRDefault="000026A6" w:rsidP="000026A6"/>
        </w:tc>
      </w:tr>
      <w:tr w:rsidR="00517972" w:rsidRPr="006E45AC" w:rsidTr="005227E0">
        <w:trPr>
          <w:trHeight w:val="524"/>
        </w:trPr>
        <w:tc>
          <w:tcPr>
            <w:tcW w:w="1101" w:type="dxa"/>
          </w:tcPr>
          <w:p w:rsidR="00517972" w:rsidRPr="00517972" w:rsidRDefault="00517972" w:rsidP="00517972">
            <w:r w:rsidRPr="00517972">
              <w:t>5</w:t>
            </w:r>
          </w:p>
        </w:tc>
        <w:tc>
          <w:tcPr>
            <w:tcW w:w="1132" w:type="dxa"/>
          </w:tcPr>
          <w:p w:rsidR="00517972" w:rsidRPr="00517972" w:rsidRDefault="00517972" w:rsidP="00517972"/>
        </w:tc>
        <w:tc>
          <w:tcPr>
            <w:tcW w:w="3971" w:type="dxa"/>
          </w:tcPr>
          <w:p w:rsidR="00517972" w:rsidRPr="00517972" w:rsidRDefault="00517972" w:rsidP="00517972"/>
          <w:p w:rsidR="00517972" w:rsidRPr="00517972" w:rsidRDefault="00517972" w:rsidP="00517972">
            <w:r w:rsidRPr="00517972">
              <w:t>DISTINTIVO BORDADO TIPO LOGO POLICÍA NACIONAL, PARA CAMISAS</w:t>
            </w:r>
          </w:p>
        </w:tc>
        <w:tc>
          <w:tcPr>
            <w:tcW w:w="1417" w:type="dxa"/>
          </w:tcPr>
          <w:p w:rsidR="00517972" w:rsidRPr="00517972" w:rsidRDefault="00517972" w:rsidP="00517972">
            <w:r w:rsidRPr="00517972">
              <w:t>UD</w:t>
            </w:r>
          </w:p>
        </w:tc>
        <w:tc>
          <w:tcPr>
            <w:tcW w:w="1418" w:type="dxa"/>
          </w:tcPr>
          <w:p w:rsidR="00517972" w:rsidRPr="00517972" w:rsidRDefault="00517972" w:rsidP="00517972"/>
        </w:tc>
        <w:tc>
          <w:tcPr>
            <w:tcW w:w="4961" w:type="dxa"/>
          </w:tcPr>
          <w:p w:rsidR="00517972" w:rsidRPr="00517972" w:rsidRDefault="00517972" w:rsidP="00517972"/>
        </w:tc>
      </w:tr>
      <w:tr w:rsidR="00517972" w:rsidRPr="006E45AC" w:rsidTr="00B55C91">
        <w:trPr>
          <w:trHeight w:val="415"/>
        </w:trPr>
        <w:tc>
          <w:tcPr>
            <w:tcW w:w="1101" w:type="dxa"/>
          </w:tcPr>
          <w:p w:rsidR="00517972" w:rsidRPr="00517972" w:rsidRDefault="00517972" w:rsidP="00517972">
            <w:r w:rsidRPr="00517972">
              <w:t>6</w:t>
            </w:r>
          </w:p>
        </w:tc>
        <w:tc>
          <w:tcPr>
            <w:tcW w:w="1132" w:type="dxa"/>
          </w:tcPr>
          <w:p w:rsidR="00517972" w:rsidRPr="00517972" w:rsidRDefault="00517972" w:rsidP="00517972"/>
        </w:tc>
        <w:tc>
          <w:tcPr>
            <w:tcW w:w="3971" w:type="dxa"/>
          </w:tcPr>
          <w:p w:rsidR="00517972" w:rsidRPr="00517972" w:rsidRDefault="00517972" w:rsidP="00517972">
            <w:r w:rsidRPr="00517972">
              <w:t>DISTINTIVO BORDADO TIPO BANDERA NACIONAL, PARA CAMISAS</w:t>
            </w:r>
          </w:p>
        </w:tc>
        <w:tc>
          <w:tcPr>
            <w:tcW w:w="1417" w:type="dxa"/>
          </w:tcPr>
          <w:p w:rsidR="00517972" w:rsidRPr="00517972" w:rsidRDefault="00517972" w:rsidP="00517972">
            <w:r w:rsidRPr="00517972">
              <w:t>UD</w:t>
            </w:r>
          </w:p>
        </w:tc>
        <w:tc>
          <w:tcPr>
            <w:tcW w:w="1418" w:type="dxa"/>
          </w:tcPr>
          <w:p w:rsidR="00517972" w:rsidRPr="00517972" w:rsidRDefault="00517972" w:rsidP="00517972"/>
        </w:tc>
        <w:tc>
          <w:tcPr>
            <w:tcW w:w="4961" w:type="dxa"/>
          </w:tcPr>
          <w:p w:rsidR="00517972" w:rsidRPr="00517972" w:rsidRDefault="00517972" w:rsidP="00517972"/>
        </w:tc>
      </w:tr>
      <w:tr w:rsidR="00517972" w:rsidRPr="006E45AC" w:rsidTr="00B55C91">
        <w:trPr>
          <w:trHeight w:val="373"/>
        </w:trPr>
        <w:tc>
          <w:tcPr>
            <w:tcW w:w="1101" w:type="dxa"/>
          </w:tcPr>
          <w:p w:rsidR="00517972" w:rsidRPr="00517972" w:rsidRDefault="00517972" w:rsidP="00517972">
            <w:r w:rsidRPr="00517972">
              <w:t>7</w:t>
            </w:r>
          </w:p>
        </w:tc>
        <w:tc>
          <w:tcPr>
            <w:tcW w:w="1132" w:type="dxa"/>
          </w:tcPr>
          <w:p w:rsidR="00517972" w:rsidRPr="00517972" w:rsidRDefault="00517972" w:rsidP="00517972"/>
        </w:tc>
        <w:tc>
          <w:tcPr>
            <w:tcW w:w="3971" w:type="dxa"/>
          </w:tcPr>
          <w:p w:rsidR="00517972" w:rsidRPr="00517972" w:rsidRDefault="00517972" w:rsidP="00517972">
            <w:r w:rsidRPr="00517972">
              <w:t>JUEGO DE CHAMACOS POLICIALES, COLOR GRIS</w:t>
            </w:r>
          </w:p>
        </w:tc>
        <w:tc>
          <w:tcPr>
            <w:tcW w:w="1417" w:type="dxa"/>
          </w:tcPr>
          <w:p w:rsidR="00517972" w:rsidRPr="00517972" w:rsidRDefault="00517972" w:rsidP="00517972">
            <w:r w:rsidRPr="00517972">
              <w:t>UD</w:t>
            </w:r>
          </w:p>
        </w:tc>
        <w:tc>
          <w:tcPr>
            <w:tcW w:w="1418" w:type="dxa"/>
          </w:tcPr>
          <w:p w:rsidR="00517972" w:rsidRPr="00517972" w:rsidRDefault="00517972" w:rsidP="00517972"/>
        </w:tc>
        <w:tc>
          <w:tcPr>
            <w:tcW w:w="4961" w:type="dxa"/>
          </w:tcPr>
          <w:p w:rsidR="00517972" w:rsidRPr="00517972" w:rsidRDefault="00517972" w:rsidP="00517972"/>
        </w:tc>
      </w:tr>
      <w:tr w:rsidR="00517972" w:rsidRPr="006E45AC" w:rsidTr="00B55C91">
        <w:trPr>
          <w:trHeight w:val="373"/>
        </w:trPr>
        <w:tc>
          <w:tcPr>
            <w:tcW w:w="1101" w:type="dxa"/>
          </w:tcPr>
          <w:p w:rsidR="00517972" w:rsidRPr="00517972" w:rsidRDefault="00517972" w:rsidP="00517972">
            <w:r w:rsidRPr="00517972">
              <w:t>8</w:t>
            </w:r>
          </w:p>
        </w:tc>
        <w:tc>
          <w:tcPr>
            <w:tcW w:w="1132" w:type="dxa"/>
          </w:tcPr>
          <w:p w:rsidR="00517972" w:rsidRPr="00517972" w:rsidRDefault="00517972" w:rsidP="00517972"/>
        </w:tc>
        <w:tc>
          <w:tcPr>
            <w:tcW w:w="3971" w:type="dxa"/>
          </w:tcPr>
          <w:p w:rsidR="00517972" w:rsidRPr="00517972" w:rsidRDefault="00517972" w:rsidP="00517972">
            <w:r w:rsidRPr="00517972">
              <w:t>JUEGO DE CHAMACOS POLICIALES, TIPO DIGITAL</w:t>
            </w:r>
          </w:p>
        </w:tc>
        <w:tc>
          <w:tcPr>
            <w:tcW w:w="1417" w:type="dxa"/>
          </w:tcPr>
          <w:p w:rsidR="00517972" w:rsidRPr="00517972" w:rsidRDefault="00517972" w:rsidP="00517972">
            <w:r w:rsidRPr="00517972">
              <w:t>UD</w:t>
            </w:r>
          </w:p>
        </w:tc>
        <w:tc>
          <w:tcPr>
            <w:tcW w:w="1418" w:type="dxa"/>
          </w:tcPr>
          <w:p w:rsidR="00517972" w:rsidRPr="00517972" w:rsidRDefault="00517972" w:rsidP="00517972"/>
        </w:tc>
        <w:tc>
          <w:tcPr>
            <w:tcW w:w="4961" w:type="dxa"/>
          </w:tcPr>
          <w:p w:rsidR="00517972" w:rsidRPr="00517972" w:rsidRDefault="00517972" w:rsidP="00517972"/>
        </w:tc>
      </w:tr>
      <w:tr w:rsidR="00517972" w:rsidRPr="006E45AC" w:rsidTr="00B55C91">
        <w:trPr>
          <w:trHeight w:val="373"/>
        </w:trPr>
        <w:tc>
          <w:tcPr>
            <w:tcW w:w="1101" w:type="dxa"/>
          </w:tcPr>
          <w:p w:rsidR="00517972" w:rsidRPr="00517972" w:rsidRDefault="00517972" w:rsidP="00517972">
            <w:r w:rsidRPr="00517972">
              <w:t>9</w:t>
            </w:r>
          </w:p>
        </w:tc>
        <w:tc>
          <w:tcPr>
            <w:tcW w:w="1132" w:type="dxa"/>
          </w:tcPr>
          <w:p w:rsidR="00517972" w:rsidRPr="00517972" w:rsidRDefault="00517972" w:rsidP="00517972"/>
        </w:tc>
        <w:tc>
          <w:tcPr>
            <w:tcW w:w="3971" w:type="dxa"/>
          </w:tcPr>
          <w:p w:rsidR="00517972" w:rsidRPr="00517972" w:rsidRDefault="00517972" w:rsidP="00517972">
            <w:r w:rsidRPr="00517972">
              <w:t>PARES DE ZAPATOS POLICIALES COLOR NEGRO, PIEL OPACA</w:t>
            </w:r>
          </w:p>
        </w:tc>
        <w:tc>
          <w:tcPr>
            <w:tcW w:w="1417" w:type="dxa"/>
          </w:tcPr>
          <w:p w:rsidR="00517972" w:rsidRPr="00517972" w:rsidRDefault="00517972" w:rsidP="00517972">
            <w:r>
              <w:t>PAR</w:t>
            </w:r>
          </w:p>
        </w:tc>
        <w:tc>
          <w:tcPr>
            <w:tcW w:w="1418" w:type="dxa"/>
          </w:tcPr>
          <w:p w:rsidR="00517972" w:rsidRPr="00517972" w:rsidRDefault="00517972" w:rsidP="00517972"/>
        </w:tc>
        <w:tc>
          <w:tcPr>
            <w:tcW w:w="4961" w:type="dxa"/>
          </w:tcPr>
          <w:p w:rsidR="00517972" w:rsidRPr="00517972" w:rsidRDefault="00517972" w:rsidP="00517972"/>
        </w:tc>
      </w:tr>
      <w:tr w:rsidR="00517972" w:rsidRPr="006E45AC" w:rsidTr="00B55C91">
        <w:trPr>
          <w:trHeight w:val="373"/>
        </w:trPr>
        <w:tc>
          <w:tcPr>
            <w:tcW w:w="1101" w:type="dxa"/>
          </w:tcPr>
          <w:p w:rsidR="00517972" w:rsidRPr="00517972" w:rsidRDefault="00517972" w:rsidP="00517972">
            <w:r w:rsidRPr="00517972">
              <w:t>10</w:t>
            </w:r>
          </w:p>
        </w:tc>
        <w:tc>
          <w:tcPr>
            <w:tcW w:w="1132" w:type="dxa"/>
          </w:tcPr>
          <w:p w:rsidR="00517972" w:rsidRPr="00517972" w:rsidRDefault="00517972" w:rsidP="00517972"/>
        </w:tc>
        <w:tc>
          <w:tcPr>
            <w:tcW w:w="3971" w:type="dxa"/>
          </w:tcPr>
          <w:p w:rsidR="00517972" w:rsidRPr="00517972" w:rsidRDefault="00517972" w:rsidP="00517972">
            <w:r w:rsidRPr="00517972">
              <w:t>PARES DE ZAPATOS POLICIALES COLOR NEGRO, EN CHAROL</w:t>
            </w:r>
          </w:p>
        </w:tc>
        <w:tc>
          <w:tcPr>
            <w:tcW w:w="1417" w:type="dxa"/>
          </w:tcPr>
          <w:p w:rsidR="00517972" w:rsidRPr="00517972" w:rsidRDefault="00517972" w:rsidP="00517972">
            <w:r>
              <w:t>PAR</w:t>
            </w:r>
          </w:p>
        </w:tc>
        <w:tc>
          <w:tcPr>
            <w:tcW w:w="1418" w:type="dxa"/>
          </w:tcPr>
          <w:p w:rsidR="00517972" w:rsidRPr="00517972" w:rsidRDefault="00517972" w:rsidP="00517972"/>
        </w:tc>
        <w:tc>
          <w:tcPr>
            <w:tcW w:w="4961" w:type="dxa"/>
          </w:tcPr>
          <w:p w:rsidR="00517972" w:rsidRPr="00517972" w:rsidRDefault="00517972" w:rsidP="00517972"/>
        </w:tc>
      </w:tr>
      <w:tr w:rsidR="00517972" w:rsidRPr="006E45AC" w:rsidTr="00B55C91">
        <w:trPr>
          <w:trHeight w:val="373"/>
        </w:trPr>
        <w:tc>
          <w:tcPr>
            <w:tcW w:w="1101" w:type="dxa"/>
          </w:tcPr>
          <w:p w:rsidR="00517972" w:rsidRPr="00517972" w:rsidRDefault="00517972" w:rsidP="00517972">
            <w:r w:rsidRPr="00517972">
              <w:lastRenderedPageBreak/>
              <w:t>11</w:t>
            </w:r>
          </w:p>
        </w:tc>
        <w:tc>
          <w:tcPr>
            <w:tcW w:w="1132" w:type="dxa"/>
          </w:tcPr>
          <w:p w:rsidR="00517972" w:rsidRPr="00517972" w:rsidRDefault="00517972" w:rsidP="00517972"/>
        </w:tc>
        <w:tc>
          <w:tcPr>
            <w:tcW w:w="3971" w:type="dxa"/>
          </w:tcPr>
          <w:p w:rsidR="00517972" w:rsidRPr="00517972" w:rsidRDefault="00517972" w:rsidP="00517972">
            <w:r w:rsidRPr="00517972">
              <w:t>PARES DE BOTAS POLICIALES, COLOR NEGRO PARA CAMPAÑA</w:t>
            </w:r>
          </w:p>
        </w:tc>
        <w:tc>
          <w:tcPr>
            <w:tcW w:w="1417" w:type="dxa"/>
          </w:tcPr>
          <w:p w:rsidR="00517972" w:rsidRPr="00517972" w:rsidRDefault="00517972" w:rsidP="00517972">
            <w:r>
              <w:t>PAR</w:t>
            </w:r>
          </w:p>
        </w:tc>
        <w:tc>
          <w:tcPr>
            <w:tcW w:w="1418" w:type="dxa"/>
          </w:tcPr>
          <w:p w:rsidR="00517972" w:rsidRPr="00517972" w:rsidRDefault="00517972" w:rsidP="00517972"/>
        </w:tc>
        <w:tc>
          <w:tcPr>
            <w:tcW w:w="4961" w:type="dxa"/>
          </w:tcPr>
          <w:p w:rsidR="00517972" w:rsidRPr="00517972" w:rsidRDefault="00517972" w:rsidP="00517972"/>
        </w:tc>
      </w:tr>
      <w:tr w:rsidR="00517972" w:rsidRPr="006E45AC" w:rsidTr="00B55C91">
        <w:trPr>
          <w:trHeight w:val="373"/>
        </w:trPr>
        <w:tc>
          <w:tcPr>
            <w:tcW w:w="1101" w:type="dxa"/>
          </w:tcPr>
          <w:p w:rsidR="00517972" w:rsidRPr="00517972" w:rsidRDefault="00517972" w:rsidP="00517972">
            <w:r w:rsidRPr="00517972">
              <w:t>12</w:t>
            </w:r>
          </w:p>
        </w:tc>
        <w:tc>
          <w:tcPr>
            <w:tcW w:w="1132" w:type="dxa"/>
          </w:tcPr>
          <w:p w:rsidR="00517972" w:rsidRPr="00517972" w:rsidRDefault="00517972" w:rsidP="00517972"/>
        </w:tc>
        <w:tc>
          <w:tcPr>
            <w:tcW w:w="3971" w:type="dxa"/>
          </w:tcPr>
          <w:p w:rsidR="00517972" w:rsidRPr="00517972" w:rsidRDefault="00517972" w:rsidP="00517972">
            <w:r w:rsidRPr="00517972">
              <w:t>CORREAS POLICIALES COLOR NEGRO, CON HEBILLA SOLID BRASS</w:t>
            </w:r>
          </w:p>
        </w:tc>
        <w:tc>
          <w:tcPr>
            <w:tcW w:w="1417" w:type="dxa"/>
          </w:tcPr>
          <w:p w:rsidR="00517972" w:rsidRPr="00517972" w:rsidRDefault="00517972" w:rsidP="00517972">
            <w:r w:rsidRPr="00517972">
              <w:t>UD</w:t>
            </w:r>
          </w:p>
        </w:tc>
        <w:tc>
          <w:tcPr>
            <w:tcW w:w="1418" w:type="dxa"/>
          </w:tcPr>
          <w:p w:rsidR="00517972" w:rsidRPr="00517972" w:rsidRDefault="00517972" w:rsidP="00517972"/>
        </w:tc>
        <w:tc>
          <w:tcPr>
            <w:tcW w:w="4961" w:type="dxa"/>
          </w:tcPr>
          <w:p w:rsidR="00517972" w:rsidRPr="00517972" w:rsidRDefault="00517972" w:rsidP="00517972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2E" w:rsidRDefault="002D002E" w:rsidP="001007E7">
      <w:pPr>
        <w:spacing w:after="0" w:line="240" w:lineRule="auto"/>
      </w:pPr>
      <w:r>
        <w:separator/>
      </w:r>
    </w:p>
  </w:endnote>
  <w:endnote w:type="continuationSeparator" w:id="0">
    <w:p w:rsidR="002D002E" w:rsidRDefault="002D002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2D002E">
    <w:pPr>
      <w:pStyle w:val="Piedepgina"/>
    </w:pPr>
    <w:r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96.15pt;margin-top:-21.2pt;width:115.55pt;height:38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2D002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2049" type="#_x0000_t202" style="position:absolute;margin-left:-.9pt;margin-top:1.35pt;width:43.75pt;height:11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2E" w:rsidRDefault="002D002E" w:rsidP="001007E7">
      <w:pPr>
        <w:spacing w:after="0" w:line="240" w:lineRule="auto"/>
      </w:pPr>
      <w:r>
        <w:separator/>
      </w:r>
    </w:p>
  </w:footnote>
  <w:footnote w:type="continuationSeparator" w:id="0">
    <w:p w:rsidR="002D002E" w:rsidRDefault="002D002E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0B"/>
    <w:rsid w:val="00001943"/>
    <w:rsid w:val="000026A6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8CB"/>
    <w:rsid w:val="001A3F92"/>
    <w:rsid w:val="001E61DE"/>
    <w:rsid w:val="001E73F1"/>
    <w:rsid w:val="001F73A7"/>
    <w:rsid w:val="002003A9"/>
    <w:rsid w:val="002009A7"/>
    <w:rsid w:val="00253DBA"/>
    <w:rsid w:val="0026335F"/>
    <w:rsid w:val="0028064E"/>
    <w:rsid w:val="002823F7"/>
    <w:rsid w:val="002D002E"/>
    <w:rsid w:val="002E1412"/>
    <w:rsid w:val="002E6220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17972"/>
    <w:rsid w:val="00521233"/>
    <w:rsid w:val="005227E0"/>
    <w:rsid w:val="00535962"/>
    <w:rsid w:val="00587691"/>
    <w:rsid w:val="005C049F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9F6849"/>
    <w:rsid w:val="00A16099"/>
    <w:rsid w:val="00A640BD"/>
    <w:rsid w:val="00AD7919"/>
    <w:rsid w:val="00AF5214"/>
    <w:rsid w:val="00B02129"/>
    <w:rsid w:val="00B227FF"/>
    <w:rsid w:val="00B55C91"/>
    <w:rsid w:val="00B62EEF"/>
    <w:rsid w:val="00B8796A"/>
    <w:rsid w:val="00B97B51"/>
    <w:rsid w:val="00BA0007"/>
    <w:rsid w:val="00BA10B3"/>
    <w:rsid w:val="00BA363A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16B0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B874585E-6B62-4A22-99F4-69E5C860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4BD1-E3CF-4436-989C-4AA12473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161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006DAF-DC-PC02</cp:lastModifiedBy>
  <cp:revision>8</cp:revision>
  <cp:lastPrinted>2011-03-04T18:41:00Z</cp:lastPrinted>
  <dcterms:created xsi:type="dcterms:W3CDTF">2018-10-12T15:32:00Z</dcterms:created>
  <dcterms:modified xsi:type="dcterms:W3CDTF">2020-11-30T23:09:00Z</dcterms:modified>
</cp:coreProperties>
</file>