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13295">
      <w:r>
        <w:rPr>
          <w:noProof/>
          <w:lang w:val="es-DO" w:eastAsia="es-DO"/>
        </w:rPr>
        <w:pict>
          <v:group id="Group 21" o:spid="_x0000_s1028" style="position:absolute;margin-left:269.8pt;margin-top:-47.05pt;width:228.4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C015A6" w:rsidRDefault="00F06635" w:rsidP="001466B0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>
                            <w:rPr>
                              <w:rStyle w:val="Style2"/>
                            </w:rPr>
                            <w:t>POLICIA NACIONAL-MAE-PEUR-2020-0003</w:t>
                          </w:r>
                        </w:p>
                        <w:p w:rsidR="001466B0" w:rsidRPr="00535962" w:rsidRDefault="00013295" w:rsidP="00C015A6"/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12" o:spid="_x0000_s1027" type="#_x0000_t202" style="position:absolute;margin-left:389.95pt;margin-top:12.5pt;width:114.05pt;height:21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01329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99731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31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013295" w:rsidP="00535962">
      <w:r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A2CA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A2CA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A2CA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01329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013295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C015A6">
                        <w:rPr>
                          <w:rStyle w:val="Style6"/>
                          <w:sz w:val="24"/>
                          <w:szCs w:val="24"/>
                        </w:rPr>
                        <w:t xml:space="preserve">Dirección General de la </w:t>
                      </w:r>
                      <w:proofErr w:type="spellStart"/>
                      <w:r w:rsidR="00C015A6">
                        <w:rPr>
                          <w:rStyle w:val="Style6"/>
                          <w:sz w:val="24"/>
                          <w:szCs w:val="24"/>
                        </w:rPr>
                        <w:t>Policia</w:t>
                      </w:r>
                      <w:proofErr w:type="spellEnd"/>
                      <w:r w:rsidR="00C015A6">
                        <w:rPr>
                          <w:rStyle w:val="Style6"/>
                          <w:sz w:val="24"/>
                          <w:szCs w:val="24"/>
                        </w:rPr>
                        <w:t xml:space="preserve"> Nacional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13295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013295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013295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 xml:space="preserve">Nombre del Departamento </w:t>
                      </w:r>
                      <w:proofErr w:type="spellStart"/>
                      <w:r w:rsidR="002E1412" w:rsidRPr="001007E7">
                        <w:rPr>
                          <w:rStyle w:val="Style8"/>
                          <w:smallCaps/>
                        </w:rPr>
                        <w:t>ó</w:t>
                      </w:r>
                      <w:proofErr w:type="spellEnd"/>
                      <w:r w:rsidR="002E1412" w:rsidRPr="001007E7">
                        <w:rPr>
                          <w:rStyle w:val="Style8"/>
                          <w:smallCaps/>
                        </w:rPr>
                        <w:t xml:space="preserve">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95" w:rsidRDefault="00013295" w:rsidP="001007E7">
      <w:pPr>
        <w:spacing w:after="0" w:line="240" w:lineRule="auto"/>
      </w:pPr>
      <w:r>
        <w:separator/>
      </w:r>
    </w:p>
  </w:endnote>
  <w:endnote w:type="continuationSeparator" w:id="0">
    <w:p w:rsidR="00013295" w:rsidRDefault="0001329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295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013295"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95" w:rsidRDefault="00013295" w:rsidP="001007E7">
      <w:pPr>
        <w:spacing w:after="0" w:line="240" w:lineRule="auto"/>
      </w:pPr>
      <w:r>
        <w:separator/>
      </w:r>
    </w:p>
  </w:footnote>
  <w:footnote w:type="continuationSeparator" w:id="0">
    <w:p w:rsidR="00013295" w:rsidRDefault="0001329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30D2"/>
    <w:rsid w:val="00013295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A4924"/>
    <w:rsid w:val="001F73A7"/>
    <w:rsid w:val="002009A7"/>
    <w:rsid w:val="00253DBA"/>
    <w:rsid w:val="0026335F"/>
    <w:rsid w:val="00295BD4"/>
    <w:rsid w:val="002D451D"/>
    <w:rsid w:val="002D4EEE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A2CA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15A6"/>
    <w:rsid w:val="00C078CB"/>
    <w:rsid w:val="00C22DBE"/>
    <w:rsid w:val="00C5078F"/>
    <w:rsid w:val="00C66D08"/>
    <w:rsid w:val="00C7470C"/>
    <w:rsid w:val="00CA0E82"/>
    <w:rsid w:val="00CA164C"/>
    <w:rsid w:val="00CA4661"/>
    <w:rsid w:val="00CA7DBB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6635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11A2E8DA-BDA4-40D1-B3CC-C04C8C5E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793-5592-4162-A4BB-422C9A6B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006DAF-DC-PC02</cp:lastModifiedBy>
  <cp:revision>4</cp:revision>
  <cp:lastPrinted>2011-03-04T18:48:00Z</cp:lastPrinted>
  <dcterms:created xsi:type="dcterms:W3CDTF">2018-10-12T15:45:00Z</dcterms:created>
  <dcterms:modified xsi:type="dcterms:W3CDTF">2020-11-30T23:08:00Z</dcterms:modified>
</cp:coreProperties>
</file>