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145FF">
      <w:r>
        <w:rPr>
          <w:noProof/>
          <w:lang w:val="en-US"/>
        </w:rPr>
        <w:pict>
          <v:group id="_x0000_s1045" style="position:absolute;margin-left:483pt;margin-top:-46pt;width:217.4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552163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NACIONAL-MAE-PEUR-2020-0003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4145F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4145FF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4145F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4145F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4145FF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A471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A471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A471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80A03" w:rsidTr="00A24343">
        <w:trPr>
          <w:trHeight w:val="45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 xml:space="preserve">1 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PANTALONES POLICIALES COLOR GRIS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 xml:space="preserve">2 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CAMISAS POLICIALES COLOR GRIS, MANGAS CORTAS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 xml:space="preserve">3 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CORBATAS COLOR NEGRO EN SEDA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 xml:space="preserve">4 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CAMISAS POLICIALES COLOR GRIS, MANGAS LARGAS,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5</w:t>
            </w:r>
          </w:p>
        </w:tc>
        <w:tc>
          <w:tcPr>
            <w:tcW w:w="5584" w:type="dxa"/>
          </w:tcPr>
          <w:p w:rsidR="00C80A03" w:rsidRPr="00C80A03" w:rsidRDefault="00C80A03" w:rsidP="00C80A03"/>
          <w:p w:rsidR="00C80A03" w:rsidRPr="00C80A03" w:rsidRDefault="00C80A03" w:rsidP="00C80A03">
            <w:r w:rsidRPr="00C80A03">
              <w:t>DISTINTIVO BORDADO TIPO LOGO POLICÍA NACIONAL, PARA CAMISAS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6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DISTINTIVO BORDADO TIPO BANDERA NACIONAL, PARA CAMISAS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7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JUEGO DE CHAMACOS POLICIALES, COLOR GRIS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8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JUEGO DE CHAMACOS POLICIALES, TIPO DIGITAL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9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PARES DE ZAPATOS POLICIALES COLOR NEGRO, PIEL OPACA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PAR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 w:rsidRPr="00C80A03">
              <w:t>10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PARES DE ZAPATOS POLICIALES COLOR NEGRO, EN CHAROL</w:t>
            </w:r>
          </w:p>
        </w:tc>
        <w:tc>
          <w:tcPr>
            <w:tcW w:w="1276" w:type="dxa"/>
          </w:tcPr>
          <w:p w:rsidR="00C80A03" w:rsidRPr="00C80A03" w:rsidRDefault="00C80A03" w:rsidP="00C80A03">
            <w:r w:rsidRPr="00C80A03">
              <w:t>PAR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>
              <w:lastRenderedPageBreak/>
              <w:t>11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PARES DE BOTAS POLICIALES, COLOR NEGRO PARA CAMPAÑA</w:t>
            </w:r>
          </w:p>
        </w:tc>
        <w:tc>
          <w:tcPr>
            <w:tcW w:w="1276" w:type="dxa"/>
          </w:tcPr>
          <w:p w:rsidR="00C80A03" w:rsidRPr="00C80A03" w:rsidRDefault="00C80A03" w:rsidP="00C80A03">
            <w:r>
              <w:t>PAR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C80A03" w:rsidTr="00A24343">
        <w:trPr>
          <w:trHeight w:val="477"/>
          <w:jc w:val="center"/>
        </w:trPr>
        <w:tc>
          <w:tcPr>
            <w:tcW w:w="849" w:type="dxa"/>
          </w:tcPr>
          <w:p w:rsidR="00C80A03" w:rsidRPr="00C80A03" w:rsidRDefault="00C80A03" w:rsidP="00C80A03">
            <w:r>
              <w:t>12</w:t>
            </w:r>
          </w:p>
        </w:tc>
        <w:tc>
          <w:tcPr>
            <w:tcW w:w="5584" w:type="dxa"/>
          </w:tcPr>
          <w:p w:rsidR="00C80A03" w:rsidRPr="00C80A03" w:rsidRDefault="00C80A03" w:rsidP="00C80A03">
            <w:r w:rsidRPr="00C80A03">
              <w:t>CORREAS POLICIALES COLOR NEGRO, CON HEBILLA SOLID BRASS</w:t>
            </w:r>
          </w:p>
        </w:tc>
        <w:tc>
          <w:tcPr>
            <w:tcW w:w="1276" w:type="dxa"/>
          </w:tcPr>
          <w:p w:rsidR="00C80A03" w:rsidRPr="00C80A03" w:rsidRDefault="00C80A03" w:rsidP="00C80A03">
            <w:r>
              <w:t>UD</w:t>
            </w:r>
          </w:p>
        </w:tc>
        <w:tc>
          <w:tcPr>
            <w:tcW w:w="1276" w:type="dxa"/>
          </w:tcPr>
          <w:p w:rsidR="00C80A03" w:rsidRPr="00C80A03" w:rsidRDefault="00C80A03" w:rsidP="00C80A03"/>
        </w:tc>
        <w:tc>
          <w:tcPr>
            <w:tcW w:w="1701" w:type="dxa"/>
          </w:tcPr>
          <w:p w:rsidR="00C80A03" w:rsidRPr="00C80A03" w:rsidRDefault="00C80A03" w:rsidP="00C80A03"/>
        </w:tc>
        <w:tc>
          <w:tcPr>
            <w:tcW w:w="1559" w:type="dxa"/>
          </w:tcPr>
          <w:p w:rsidR="00C80A03" w:rsidRPr="00C80A03" w:rsidRDefault="00C80A03" w:rsidP="00C80A03"/>
        </w:tc>
        <w:tc>
          <w:tcPr>
            <w:tcW w:w="1843" w:type="dxa"/>
          </w:tcPr>
          <w:p w:rsidR="00C80A03" w:rsidRPr="00C80A03" w:rsidRDefault="00C80A03" w:rsidP="00C80A03"/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145FF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FF" w:rsidRDefault="004145FF" w:rsidP="001007E7">
      <w:pPr>
        <w:spacing w:after="0" w:line="240" w:lineRule="auto"/>
      </w:pPr>
      <w:r>
        <w:separator/>
      </w:r>
    </w:p>
  </w:endnote>
  <w:endnote w:type="continuationSeparator" w:id="0">
    <w:p w:rsidR="004145FF" w:rsidRDefault="004145F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145FF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4145F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FF" w:rsidRDefault="004145FF" w:rsidP="001007E7">
      <w:pPr>
        <w:spacing w:after="0" w:line="240" w:lineRule="auto"/>
      </w:pPr>
      <w:r>
        <w:separator/>
      </w:r>
    </w:p>
  </w:footnote>
  <w:footnote w:type="continuationSeparator" w:id="0">
    <w:p w:rsidR="004145FF" w:rsidRDefault="004145F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145FF"/>
    <w:rsid w:val="0042490F"/>
    <w:rsid w:val="00466B9C"/>
    <w:rsid w:val="004767CC"/>
    <w:rsid w:val="0049643D"/>
    <w:rsid w:val="004C4743"/>
    <w:rsid w:val="004D3107"/>
    <w:rsid w:val="004E4F9F"/>
    <w:rsid w:val="00535962"/>
    <w:rsid w:val="00552163"/>
    <w:rsid w:val="005B442B"/>
    <w:rsid w:val="005B6537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00957"/>
    <w:rsid w:val="00901D3F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80A03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4714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EE69F38-6016-4732-ACE4-5E100845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E4D2-7061-4816-85CB-087CB0BD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006DAF-DC-PC02</cp:lastModifiedBy>
  <cp:revision>5</cp:revision>
  <cp:lastPrinted>2011-03-04T18:27:00Z</cp:lastPrinted>
  <dcterms:created xsi:type="dcterms:W3CDTF">2018-10-12T15:44:00Z</dcterms:created>
  <dcterms:modified xsi:type="dcterms:W3CDTF">2020-11-30T23:06:00Z</dcterms:modified>
</cp:coreProperties>
</file>