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A0EB1">
      <w:r w:rsidRPr="00FA0EB1">
        <w:rPr>
          <w:noProof/>
          <w:lang w:val="es-DO" w:eastAsia="es-DO"/>
        </w:rPr>
        <w:pict>
          <v:group id="Group 21" o:spid="_x0000_s1026" style="position:absolute;margin-left:500.65pt;margin-top:-46.85pt;width:208.2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D5735C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</w:t>
                          </w:r>
                          <w:r w:rsidR="0024552D">
                            <w:rPr>
                              <w:rStyle w:val="Style2"/>
                            </w:rPr>
                            <w:t>-</w:t>
                          </w:r>
                          <w:r w:rsidR="00145723">
                            <w:rPr>
                              <w:rStyle w:val="Style2"/>
                            </w:rPr>
                            <w:t>CCC-LPN-201</w:t>
                          </w:r>
                          <w:r>
                            <w:rPr>
                              <w:rStyle w:val="Style2"/>
                            </w:rPr>
                            <w:t>8</w:t>
                          </w:r>
                          <w:r w:rsidR="00145723">
                            <w:rPr>
                              <w:rStyle w:val="Style2"/>
                            </w:rPr>
                            <w:t>-00</w:t>
                          </w:r>
                          <w:r>
                            <w:rPr>
                              <w:rStyle w:val="Style2"/>
                            </w:rPr>
                            <w:t>0</w:t>
                          </w:r>
                          <w:r w:rsidR="00145723">
                            <w:rPr>
                              <w:rStyle w:val="Style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FA0EB1">
        <w:rPr>
          <w:noProof/>
          <w:lang w:val="es-DO" w:eastAsia="es-DO"/>
        </w:rPr>
        <w:pict>
          <v:shape id="Text Box 20" o:spid="_x0000_s1032" type="#_x0000_t202" style="position:absolute;margin-left:-12.4pt;margin-top:-52.2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Pr="00FA0EB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303.9pt;margin-top:10.75pt;width:100.5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FA0EB1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45723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EB1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FA0EB1" w:rsidP="00535962">
      <w:r w:rsidRPr="00FA0EB1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14.9pt;margin-top:16.7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FA0EB1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FA0EB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B8" w:rsidRDefault="000937B8" w:rsidP="001007E7">
      <w:pPr>
        <w:spacing w:after="0" w:line="240" w:lineRule="auto"/>
      </w:pPr>
      <w:r>
        <w:separator/>
      </w:r>
    </w:p>
  </w:endnote>
  <w:endnote w:type="continuationSeparator" w:id="1">
    <w:p w:rsidR="000937B8" w:rsidRDefault="000937B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A0EB1">
    <w:pPr>
      <w:pStyle w:val="Piedepgina"/>
    </w:pPr>
    <w:r w:rsidRPr="00FA0EB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FA0EB1">
    <w:pPr>
      <w:pStyle w:val="Piedepgina"/>
      <w:rPr>
        <w:rFonts w:ascii="Arial Narrow" w:hAnsi="Arial Narrow"/>
        <w:sz w:val="12"/>
      </w:rPr>
    </w:pPr>
    <w:r w:rsidRPr="00FA0EB1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B8" w:rsidRDefault="000937B8" w:rsidP="001007E7">
      <w:pPr>
        <w:spacing w:after="0" w:line="240" w:lineRule="auto"/>
      </w:pPr>
      <w:r>
        <w:separator/>
      </w:r>
    </w:p>
  </w:footnote>
  <w:footnote w:type="continuationSeparator" w:id="1">
    <w:p w:rsidR="000937B8" w:rsidRDefault="000937B8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45723" w:rsidRPr="00145723" w:rsidRDefault="00145723">
        <w:pPr>
          <w:pStyle w:val="Encabezado"/>
        </w:pPr>
        <w:r w:rsidRPr="00145723">
          <w:t xml:space="preserve">Página </w:t>
        </w:r>
        <w:fldSimple w:instr="PAGE">
          <w:r w:rsidR="0024552D">
            <w:rPr>
              <w:noProof/>
            </w:rPr>
            <w:t>1</w:t>
          </w:r>
        </w:fldSimple>
        <w:r w:rsidRPr="00145723">
          <w:t xml:space="preserve"> de </w:t>
        </w:r>
        <w:fldSimple w:instr="NUMPAGES">
          <w:r w:rsidR="0024552D">
            <w:rPr>
              <w:noProof/>
            </w:rPr>
            <w:t>1</w:t>
          </w:r>
        </w:fldSimple>
      </w:p>
    </w:sdtContent>
  </w:sdt>
  <w:p w:rsidR="00145723" w:rsidRDefault="001457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23CA9"/>
    <w:rsid w:val="00034DD9"/>
    <w:rsid w:val="00045479"/>
    <w:rsid w:val="000937B8"/>
    <w:rsid w:val="000F7312"/>
    <w:rsid w:val="001007E7"/>
    <w:rsid w:val="001020C0"/>
    <w:rsid w:val="00134D4F"/>
    <w:rsid w:val="00145723"/>
    <w:rsid w:val="001463BC"/>
    <w:rsid w:val="00157600"/>
    <w:rsid w:val="00165C6B"/>
    <w:rsid w:val="00170EC5"/>
    <w:rsid w:val="0018096F"/>
    <w:rsid w:val="00194FF2"/>
    <w:rsid w:val="001A3F92"/>
    <w:rsid w:val="001E61DE"/>
    <w:rsid w:val="001E73F1"/>
    <w:rsid w:val="001F73A7"/>
    <w:rsid w:val="002003A9"/>
    <w:rsid w:val="002009A7"/>
    <w:rsid w:val="0020430C"/>
    <w:rsid w:val="0024552D"/>
    <w:rsid w:val="00253DBA"/>
    <w:rsid w:val="0026335F"/>
    <w:rsid w:val="002823F7"/>
    <w:rsid w:val="002C7B2C"/>
    <w:rsid w:val="002E1412"/>
    <w:rsid w:val="002E6B9A"/>
    <w:rsid w:val="00314023"/>
    <w:rsid w:val="00332B0B"/>
    <w:rsid w:val="00352867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3E14"/>
    <w:rsid w:val="00587691"/>
    <w:rsid w:val="005F52F7"/>
    <w:rsid w:val="00611A07"/>
    <w:rsid w:val="0062592A"/>
    <w:rsid w:val="00626D0C"/>
    <w:rsid w:val="006506D0"/>
    <w:rsid w:val="00651E48"/>
    <w:rsid w:val="006709BC"/>
    <w:rsid w:val="0067789B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34F1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D73"/>
    <w:rsid w:val="00BD625A"/>
    <w:rsid w:val="00BE4CA7"/>
    <w:rsid w:val="00C013EE"/>
    <w:rsid w:val="00C01B14"/>
    <w:rsid w:val="00C078CB"/>
    <w:rsid w:val="00C22DBE"/>
    <w:rsid w:val="00C66D08"/>
    <w:rsid w:val="00CA0E82"/>
    <w:rsid w:val="00CA4661"/>
    <w:rsid w:val="00CE58A6"/>
    <w:rsid w:val="00CE67A3"/>
    <w:rsid w:val="00D02754"/>
    <w:rsid w:val="00D20D4C"/>
    <w:rsid w:val="00D24FA7"/>
    <w:rsid w:val="00D5735C"/>
    <w:rsid w:val="00D64696"/>
    <w:rsid w:val="00D90D49"/>
    <w:rsid w:val="00DC5D96"/>
    <w:rsid w:val="00DD4F3E"/>
    <w:rsid w:val="00E124CB"/>
    <w:rsid w:val="00E13E55"/>
    <w:rsid w:val="00E77BB0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A0EB1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DB7-19DF-498C-B103-14166D1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10</cp:revision>
  <cp:lastPrinted>2011-03-04T18:41:00Z</cp:lastPrinted>
  <dcterms:created xsi:type="dcterms:W3CDTF">2013-11-26T14:40:00Z</dcterms:created>
  <dcterms:modified xsi:type="dcterms:W3CDTF">2018-02-22T20:06:00Z</dcterms:modified>
</cp:coreProperties>
</file>