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912403" w:rsidP="00130549">
      <w:pPr>
        <w:tabs>
          <w:tab w:val="right" w:pos="9027"/>
        </w:tabs>
      </w:pPr>
      <w:r>
        <w:pict>
          <v:group id="_x0000_s1052" style="position:absolute;margin-left:268.75pt;margin-top:-45.05pt;width:215pt;height:55.2pt;z-index:251698176" coordorigin="12866,523" coordsize="2544,1104">
            <v:rect id="_x0000_s1053" style="position:absolute;left:12866;top:523;width:2544;height:1104" filled="f"/>
            <v:group id="_x0000_s1054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5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05158B" w:rsidRPr="00535962" w:rsidRDefault="0005158B" w:rsidP="0005158B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NACIONAL-CCC-LPN-201</w:t>
                          </w:r>
                          <w:r w:rsidR="00AD2370">
                            <w:rPr>
                              <w:rStyle w:val="Style2"/>
                            </w:rPr>
                            <w:t>8</w:t>
                          </w:r>
                          <w:r>
                            <w:rPr>
                              <w:rStyle w:val="Style2"/>
                            </w:rPr>
                            <w:t>-000</w:t>
                          </w:r>
                          <w:r w:rsidR="00AD2370">
                            <w:rPr>
                              <w:rStyle w:val="Style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  <v:shape id="_x0000_s1056" type="#_x0000_t202" style="position:absolute;left:9151;top:720;width:2009;height:360;mso-width-relative:margin;mso-height-relative:margin" fillcolor="black [3213]" strokecolor="white [3212]" strokeweight="3pt">
                <v:textbox style="mso-next-textbox:#_x0000_s1056">
                  <w:txbxContent>
                    <w:p w:rsidR="0005158B" w:rsidRPr="00535962" w:rsidRDefault="0005158B" w:rsidP="0005158B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912403">
        <w:rPr>
          <w:noProof/>
          <w:lang w:val="en-US" w:eastAsia="zh-TW"/>
        </w:rPr>
        <w:pict>
          <v:shape id="_x0000_s1036" type="#_x0000_t202" style="position:absolute;margin-left:360.25pt;margin-top:20.15pt;width:134.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91240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05158B">
                        <w:rPr>
                          <w:rStyle w:val="Style5"/>
                        </w:rPr>
                        <w:t>fecha</w:t>
                      </w:r>
                    </w:sdtContent>
                  </w:sdt>
                </w:p>
              </w:txbxContent>
            </v:textbox>
          </v:shape>
        </w:pict>
      </w:r>
      <w:r w:rsidRPr="00912403">
        <w:rPr>
          <w:noProof/>
          <w:lang w:val="en-US"/>
        </w:rPr>
        <w:pict>
          <v:shape id="_x0000_s1050" type="#_x0000_t202" style="position:absolute;margin-left:-31.05pt;margin-top:-36.4pt;width:74.65pt;height:24.05pt;z-index:251697152;mso-width-relative:margin;mso-height-relative:margin" filled="f" stroked="f">
            <v:textbox style="mso-next-textbox:#_x0000_s1050" inset="0,0,0,0">
              <w:txbxContent>
                <w:p w:rsidR="004D25CB" w:rsidRPr="00F24FB1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436E96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2</w:t>
                  </w:r>
                </w:p>
              </w:txbxContent>
            </v:textbox>
          </v:shape>
        </w:pict>
      </w:r>
      <w:r w:rsidRPr="00912403">
        <w:rPr>
          <w:noProof/>
          <w:lang w:val="en-US" w:eastAsia="zh-TW"/>
        </w:rPr>
        <w:pict>
          <v:shape id="_x0000_s1026" type="#_x0000_t202" style="position:absolute;margin-left:-40.8pt;margin-top:-12.7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501945" cy="591846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807" cy="594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04CF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2360427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49">
        <w:tab/>
      </w:r>
    </w:p>
    <w:p w:rsidR="00535962" w:rsidRPr="00535962" w:rsidRDefault="00912403" w:rsidP="00535962">
      <w:r w:rsidRPr="00912403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912403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14E8C">
                        <w:rPr>
                          <w:rStyle w:val="Style6"/>
                        </w:rPr>
                        <w:t>POLICIA NACIONAL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912403" w:rsidP="00535962">
      <w:r w:rsidRPr="00912403">
        <w:rPr>
          <w:noProof/>
          <w:sz w:val="24"/>
          <w:szCs w:val="24"/>
          <w:lang w:eastAsia="es-ES"/>
        </w:rPr>
        <w:pict>
          <v:shape id="_x0000_s1037" type="#_x0000_t202" style="position:absolute;margin-left:404.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1240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1240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04A0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1240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5589E" w:rsidRPr="0005589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912403">
        <w:rPr>
          <w:noProof/>
          <w:color w:val="FF0000"/>
          <w:lang w:eastAsia="zh-TW"/>
        </w:rPr>
        <w:pict>
          <v:shape id="_x0000_s1042" type="#_x0000_t202" style="position:absolute;margin-left:27.85pt;margin-top:19.3pt;width:378.5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carta de 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>aceptación d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designación como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agente autorizado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:rsidR="00436E96" w:rsidRDefault="00314E8C" w:rsidP="00436E96">
      <w:pPr>
        <w:spacing w:after="0"/>
        <w:jc w:val="both"/>
      </w:pPr>
      <w:r>
        <w:t>POLICIA NACIONAL.</w:t>
      </w:r>
    </w:p>
    <w:p w:rsidR="00314E8C" w:rsidRPr="002A59E5" w:rsidRDefault="00314E8C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color w:val="FF0000"/>
          <w:sz w:val="22"/>
          <w:szCs w:val="22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="002A59E5" w:rsidRPr="002A59E5"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Indicar</w:t>
      </w:r>
      <w:r w:rsidRPr="00436E96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2A59E5">
        <w:rPr>
          <w:color w:val="FF0000"/>
          <w:sz w:val="22"/>
          <w:szCs w:val="22"/>
          <w:lang w:val="es-ES_tradnl"/>
        </w:rPr>
        <w:t>)</w:t>
      </w:r>
    </w:p>
    <w:p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Pr="00436E96">
        <w:rPr>
          <w:b/>
          <w:sz w:val="22"/>
          <w:szCs w:val="22"/>
        </w:rPr>
        <w:t>[……………</w:t>
      </w:r>
      <w:r w:rsidR="002A59E5">
        <w:rPr>
          <w:b/>
          <w:sz w:val="22"/>
          <w:szCs w:val="22"/>
        </w:rPr>
        <w:t>……………</w:t>
      </w:r>
      <w:r w:rsidRPr="00436E96">
        <w:rPr>
          <w:b/>
          <w:sz w:val="22"/>
          <w:szCs w:val="22"/>
        </w:rPr>
        <w:t>…]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conformidad con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 xml:space="preserve">lo previsto en el  Pliego de Condiciones </w:t>
      </w:r>
      <w:r w:rsidR="002A59E5">
        <w:rPr>
          <w:sz w:val="22"/>
          <w:szCs w:val="22"/>
        </w:rPr>
        <w:t xml:space="preserve">Especificas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693B76">
        <w:t xml:space="preserve"> </w:t>
      </w:r>
      <w:r w:rsidR="002A59E5">
        <w:rPr>
          <w:sz w:val="22"/>
          <w:szCs w:val="22"/>
        </w:rPr>
        <w:t>de Referencia</w:t>
      </w:r>
      <w:r w:rsidR="002A59E5" w:rsidRPr="002A59E5">
        <w:rPr>
          <w:b/>
          <w:sz w:val="22"/>
          <w:szCs w:val="22"/>
        </w:rPr>
        <w:t xml:space="preserve"> […………………..……]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Pr="00436E96">
        <w:rPr>
          <w:b/>
          <w:sz w:val="22"/>
          <w:szCs w:val="22"/>
        </w:rPr>
        <w:t>[……</w:t>
      </w:r>
      <w:r w:rsidR="002A59E5">
        <w:rPr>
          <w:b/>
          <w:sz w:val="22"/>
          <w:szCs w:val="22"/>
        </w:rPr>
        <w:t>……………….</w:t>
      </w:r>
      <w:r w:rsidRPr="00436E96">
        <w:rPr>
          <w:b/>
          <w:sz w:val="22"/>
          <w:szCs w:val="22"/>
        </w:rPr>
        <w:t>…………].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En consecuencia,  me comprometo a cumplir las siguientes funciones:</w:t>
      </w:r>
    </w:p>
    <w:p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="00693B76"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="00693B76"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 w:rsidR="002A59E5"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:rsidR="00436E96" w:rsidRPr="002A59E5" w:rsidRDefault="002A59E5" w:rsidP="00436E96">
      <w:pPr>
        <w:spacing w:after="0"/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 xml:space="preserve">Nombre y </w:t>
      </w:r>
      <w:r w:rsidR="00436E96" w:rsidRPr="002A59E5">
        <w:rPr>
          <w:color w:val="FF0000"/>
          <w:sz w:val="22"/>
          <w:szCs w:val="22"/>
          <w:lang w:val="es-ES_tradnl"/>
        </w:rPr>
        <w:t>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36E96"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:rsidR="00436E96" w:rsidRPr="00436E96" w:rsidRDefault="00436E96" w:rsidP="00436E96">
      <w:pPr>
        <w:spacing w:after="0"/>
        <w:ind w:firstLine="540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ED" w:rsidRDefault="00FC65ED" w:rsidP="001007E7">
      <w:pPr>
        <w:spacing w:after="0" w:line="240" w:lineRule="auto"/>
      </w:pPr>
      <w:r>
        <w:separator/>
      </w:r>
    </w:p>
  </w:endnote>
  <w:endnote w:type="continuationSeparator" w:id="1">
    <w:p w:rsidR="00FC65ED" w:rsidRDefault="00FC65E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912403">
    <w:pPr>
      <w:pStyle w:val="Piedepgina"/>
    </w:pPr>
    <w:r w:rsidRPr="00912403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1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2403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550455">
                  <w:t>10.</w:t>
                </w:r>
                <w:r w:rsidR="00550455">
                  <w:rPr>
                    <w:sz w:val="14"/>
                    <w:lang w:val="es-DO"/>
                  </w:rPr>
                  <w:t>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ED" w:rsidRDefault="00FC65ED" w:rsidP="001007E7">
      <w:pPr>
        <w:spacing w:after="0" w:line="240" w:lineRule="auto"/>
      </w:pPr>
      <w:r>
        <w:separator/>
      </w:r>
    </w:p>
  </w:footnote>
  <w:footnote w:type="continuationSeparator" w:id="1">
    <w:p w:rsidR="00FC65ED" w:rsidRDefault="00FC65E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912403">
    <w:pPr>
      <w:pStyle w:val="Encabezado"/>
    </w:pPr>
    <w:r w:rsidRPr="0091240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912403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912403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D2370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912403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AD2370" w:rsidRPr="00AD2370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94E"/>
    <w:rsid w:val="00044FA8"/>
    <w:rsid w:val="00045479"/>
    <w:rsid w:val="0005158B"/>
    <w:rsid w:val="0005589E"/>
    <w:rsid w:val="00071BD7"/>
    <w:rsid w:val="000B0DCD"/>
    <w:rsid w:val="000C73D4"/>
    <w:rsid w:val="000D0C18"/>
    <w:rsid w:val="000E6A73"/>
    <w:rsid w:val="000F7B5F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3F92"/>
    <w:rsid w:val="001F73A7"/>
    <w:rsid w:val="002009A7"/>
    <w:rsid w:val="00253DBA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14E8C"/>
    <w:rsid w:val="00341484"/>
    <w:rsid w:val="00392351"/>
    <w:rsid w:val="00392F6D"/>
    <w:rsid w:val="003C6C46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A2524"/>
    <w:rsid w:val="004B30DA"/>
    <w:rsid w:val="004D25CB"/>
    <w:rsid w:val="004D45A8"/>
    <w:rsid w:val="00500DA4"/>
    <w:rsid w:val="00535962"/>
    <w:rsid w:val="00544A18"/>
    <w:rsid w:val="00550455"/>
    <w:rsid w:val="00581652"/>
    <w:rsid w:val="00587EC0"/>
    <w:rsid w:val="005B00C2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0180"/>
    <w:rsid w:val="00681BB1"/>
    <w:rsid w:val="00693B76"/>
    <w:rsid w:val="006A4558"/>
    <w:rsid w:val="006A6D64"/>
    <w:rsid w:val="006F567F"/>
    <w:rsid w:val="00725091"/>
    <w:rsid w:val="00772A23"/>
    <w:rsid w:val="00780880"/>
    <w:rsid w:val="007B0E1F"/>
    <w:rsid w:val="007B31D9"/>
    <w:rsid w:val="007B6F6F"/>
    <w:rsid w:val="007C2731"/>
    <w:rsid w:val="00820C9F"/>
    <w:rsid w:val="0082707E"/>
    <w:rsid w:val="008315B0"/>
    <w:rsid w:val="00886C30"/>
    <w:rsid w:val="008A04C0"/>
    <w:rsid w:val="008B3AE5"/>
    <w:rsid w:val="008C388B"/>
    <w:rsid w:val="009079FB"/>
    <w:rsid w:val="00912403"/>
    <w:rsid w:val="00966EEE"/>
    <w:rsid w:val="009853FF"/>
    <w:rsid w:val="009A29C7"/>
    <w:rsid w:val="009A4E12"/>
    <w:rsid w:val="009E5587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2370"/>
    <w:rsid w:val="00AD7919"/>
    <w:rsid w:val="00AE0BEA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66D08"/>
    <w:rsid w:val="00C7470C"/>
    <w:rsid w:val="00C87A03"/>
    <w:rsid w:val="00CA0E82"/>
    <w:rsid w:val="00CA164C"/>
    <w:rsid w:val="00CA4661"/>
    <w:rsid w:val="00CE67A3"/>
    <w:rsid w:val="00D24FA7"/>
    <w:rsid w:val="00D45A3E"/>
    <w:rsid w:val="00D64696"/>
    <w:rsid w:val="00D77ECB"/>
    <w:rsid w:val="00D90D49"/>
    <w:rsid w:val="00DA69C7"/>
    <w:rsid w:val="00DC0A6C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82502"/>
    <w:rsid w:val="00E85019"/>
    <w:rsid w:val="00EA2F84"/>
    <w:rsid w:val="00EA6B34"/>
    <w:rsid w:val="00EA7406"/>
    <w:rsid w:val="00ED2256"/>
    <w:rsid w:val="00EE1E7B"/>
    <w:rsid w:val="00F14C9C"/>
    <w:rsid w:val="00F225BF"/>
    <w:rsid w:val="00F24FB1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C65ED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4C0B-D6FE-4F66-A225-E68E0830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11</cp:revision>
  <cp:lastPrinted>2013-09-27T21:05:00Z</cp:lastPrinted>
  <dcterms:created xsi:type="dcterms:W3CDTF">2013-09-27T20:53:00Z</dcterms:created>
  <dcterms:modified xsi:type="dcterms:W3CDTF">2018-02-22T20:04:00Z</dcterms:modified>
</cp:coreProperties>
</file>