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E6A73" w:rsidP="00130549">
      <w:pPr>
        <w:tabs>
          <w:tab w:val="right" w:pos="9027"/>
        </w:tabs>
      </w:pPr>
      <w:r w:rsidRPr="000E6A7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0.25pt;margin-top:20.15pt;width:134.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E6A7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7-03-1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C6C46">
                        <w:rPr>
                          <w:rStyle w:val="Style5"/>
                          <w:lang w:val="es-DO"/>
                        </w:rPr>
                        <w:t>15 de marzo de 2017</w:t>
                      </w:r>
                    </w:sdtContent>
                  </w:sdt>
                </w:p>
              </w:txbxContent>
            </v:textbox>
          </v:shape>
        </w:pict>
      </w:r>
      <w:r w:rsidRPr="000E6A73">
        <w:rPr>
          <w:noProof/>
          <w:lang w:val="en-US"/>
        </w:rPr>
        <w:pict>
          <v:shape id="_x0000_s1050" type="#_x0000_t202" style="position:absolute;margin-left:-31.05pt;margin-top:-36.4pt;width:74.65pt;height:24.05pt;z-index:251697152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Pr="000E6A73">
        <w:rPr>
          <w:noProof/>
          <w:lang w:val="en-US" w:eastAsia="zh-TW"/>
        </w:rPr>
        <w:pict>
          <v:shape id="_x0000_s1026" type="#_x0000_t202" style="position:absolute;margin-left:-40.8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501945" cy="591846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07" cy="594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E6A73">
        <w:rPr>
          <w:noProof/>
          <w:lang w:val="en-US"/>
        </w:rPr>
        <w:pict>
          <v:group id="_x0000_s1044" style="position:absolute;margin-left:356.55pt;margin-top:-45.05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314E8C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</w:t>
                          </w:r>
                          <w:r w:rsidR="009E5587">
                            <w:rPr>
                              <w:rStyle w:val="Style2"/>
                            </w:rPr>
                            <w:t>LPN-201</w:t>
                          </w:r>
                          <w:r w:rsidR="00C87A03">
                            <w:rPr>
                              <w:rStyle w:val="Style2"/>
                            </w:rPr>
                            <w:t>7</w:t>
                          </w:r>
                          <w:r w:rsidR="009E5587"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04CF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2360427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:rsidR="00535962" w:rsidRPr="00535962" w:rsidRDefault="000E6A73" w:rsidP="00535962">
      <w:r w:rsidRPr="000E6A73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0E6A7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14E8C"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E6A73" w:rsidP="00535962">
      <w:r w:rsidRPr="000E6A73"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6A7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6A7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6A7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5589E" w:rsidRPr="000558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0E6A73"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Default="00314E8C" w:rsidP="00436E96">
      <w:pPr>
        <w:spacing w:after="0"/>
        <w:jc w:val="both"/>
      </w:pPr>
      <w:r>
        <w:t>POLICIA NACIONAL.</w:t>
      </w:r>
    </w:p>
    <w:p w:rsidR="00314E8C" w:rsidRPr="002A59E5" w:rsidRDefault="00314E8C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FF" w:rsidRDefault="009853FF" w:rsidP="001007E7">
      <w:pPr>
        <w:spacing w:after="0" w:line="240" w:lineRule="auto"/>
      </w:pPr>
      <w:r>
        <w:separator/>
      </w:r>
    </w:p>
  </w:endnote>
  <w:endnote w:type="continuationSeparator" w:id="1">
    <w:p w:rsidR="009853FF" w:rsidRDefault="009853F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E6A73">
    <w:pPr>
      <w:pStyle w:val="Piedepgina"/>
    </w:pPr>
    <w:r w:rsidRPr="000E6A73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A73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FF" w:rsidRDefault="009853FF" w:rsidP="001007E7">
      <w:pPr>
        <w:spacing w:after="0" w:line="240" w:lineRule="auto"/>
      </w:pPr>
      <w:r>
        <w:separator/>
      </w:r>
    </w:p>
  </w:footnote>
  <w:footnote w:type="continuationSeparator" w:id="1">
    <w:p w:rsidR="009853FF" w:rsidRDefault="009853F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0E6A73">
    <w:pPr>
      <w:pStyle w:val="Encabezado"/>
    </w:pPr>
    <w:r w:rsidRPr="000E6A7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E6A73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E6A73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3C6C46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E6A73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3C6C46" w:rsidRPr="003C6C46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5589E"/>
    <w:rsid w:val="00071BD7"/>
    <w:rsid w:val="000B0DCD"/>
    <w:rsid w:val="000C73D4"/>
    <w:rsid w:val="000D0C18"/>
    <w:rsid w:val="000E6A73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14E8C"/>
    <w:rsid w:val="00341484"/>
    <w:rsid w:val="00392351"/>
    <w:rsid w:val="00392F6D"/>
    <w:rsid w:val="003C6C46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A2524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5B00C2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0180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31D9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66EEE"/>
    <w:rsid w:val="009853FF"/>
    <w:rsid w:val="009A29C7"/>
    <w:rsid w:val="009A4E12"/>
    <w:rsid w:val="009E5587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87A03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0A6C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D225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4C0B-D6FE-4F66-A225-E68E0830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8</cp:revision>
  <cp:lastPrinted>2013-09-27T21:05:00Z</cp:lastPrinted>
  <dcterms:created xsi:type="dcterms:W3CDTF">2013-09-27T20:53:00Z</dcterms:created>
  <dcterms:modified xsi:type="dcterms:W3CDTF">2017-01-30T14:28:00Z</dcterms:modified>
</cp:coreProperties>
</file>